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A" w:rsidRDefault="00EC399A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Betreff"/>
      <w:bookmarkEnd w:id="0"/>
    </w:p>
    <w:p w:rsidR="004C5216" w:rsidRPr="00AE1290" w:rsidRDefault="00301589" w:rsidP="00301589">
      <w:pPr>
        <w:jc w:val="both"/>
        <w:rPr>
          <w:rFonts w:cs="Arial"/>
          <w:b/>
          <w:sz w:val="24"/>
          <w:szCs w:val="24"/>
        </w:rPr>
      </w:pPr>
      <w:r w:rsidRPr="00AE1290">
        <w:rPr>
          <w:rFonts w:cs="Arial"/>
          <w:b/>
          <w:sz w:val="24"/>
          <w:szCs w:val="24"/>
        </w:rPr>
        <w:t>Einwilligungserklärung</w:t>
      </w:r>
      <w:r w:rsidR="004C5216" w:rsidRPr="00AE1290">
        <w:rPr>
          <w:rFonts w:cs="Arial"/>
          <w:b/>
          <w:sz w:val="24"/>
          <w:szCs w:val="24"/>
        </w:rPr>
        <w:t xml:space="preserve"> </w:t>
      </w:r>
      <w:r w:rsidRPr="00AE1290">
        <w:rPr>
          <w:rFonts w:cs="Arial"/>
          <w:b/>
          <w:sz w:val="24"/>
          <w:szCs w:val="24"/>
        </w:rPr>
        <w:t>zur</w:t>
      </w:r>
      <w:r w:rsidR="004C5216" w:rsidRPr="00AE1290">
        <w:rPr>
          <w:rFonts w:cs="Arial"/>
          <w:b/>
          <w:sz w:val="24"/>
          <w:szCs w:val="24"/>
        </w:rPr>
        <w:t xml:space="preserve"> </w:t>
      </w:r>
      <w:r w:rsidRPr="00AE1290">
        <w:rPr>
          <w:rFonts w:cs="Arial"/>
          <w:b/>
          <w:sz w:val="24"/>
          <w:szCs w:val="24"/>
        </w:rPr>
        <w:t>Veröffentlichung</w:t>
      </w:r>
      <w:r w:rsidR="004C5216" w:rsidRPr="00AE1290">
        <w:rPr>
          <w:rFonts w:cs="Arial"/>
          <w:b/>
          <w:sz w:val="24"/>
          <w:szCs w:val="24"/>
        </w:rPr>
        <w:t xml:space="preserve"> von Bildmaterial und Übertragung der Bildrechte/ Rechtseinräumung</w:t>
      </w:r>
    </w:p>
    <w:p w:rsidR="004C5216" w:rsidRDefault="004C5216" w:rsidP="00301589">
      <w:pPr>
        <w:jc w:val="both"/>
        <w:rPr>
          <w:rFonts w:cs="Arial"/>
          <w:sz w:val="30"/>
          <w:szCs w:val="30"/>
        </w:rPr>
      </w:pPr>
    </w:p>
    <w:p w:rsidR="00301589" w:rsidRDefault="00301589" w:rsidP="00301589">
      <w:pPr>
        <w:jc w:val="both"/>
        <w:rPr>
          <w:rFonts w:cs="Arial"/>
          <w:sz w:val="30"/>
          <w:szCs w:val="30"/>
        </w:rPr>
      </w:pP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Hiermit erteile ich</w:t>
      </w: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Default="00301589" w:rsidP="00AE1290">
      <w:pPr>
        <w:ind w:right="28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Vor-</w:t>
      </w:r>
      <w:r w:rsidR="00AE1290"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und</w:t>
      </w:r>
      <w:r w:rsidR="003370E5">
        <w:rPr>
          <w:rFonts w:cs="Arial"/>
          <w:sz w:val="24"/>
          <w:szCs w:val="24"/>
        </w:rPr>
        <w:t xml:space="preserve"> </w:t>
      </w:r>
      <w:r w:rsidR="00AE1290">
        <w:rPr>
          <w:rFonts w:cs="Arial"/>
          <w:sz w:val="24"/>
          <w:szCs w:val="24"/>
        </w:rPr>
        <w:t>Nach</w:t>
      </w:r>
      <w:r w:rsidRPr="00301589">
        <w:rPr>
          <w:rFonts w:cs="Arial"/>
          <w:sz w:val="24"/>
          <w:szCs w:val="24"/>
        </w:rPr>
        <w:t>name</w:t>
      </w:r>
      <w:r w:rsidR="00AE1290"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____________________</w:t>
      </w:r>
      <w:r w:rsidR="00AE1290">
        <w:rPr>
          <w:rFonts w:cs="Arial"/>
          <w:sz w:val="24"/>
          <w:szCs w:val="24"/>
        </w:rPr>
        <w:t>________________________</w:t>
      </w: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</w:p>
    <w:p w:rsidR="00AE1290" w:rsidRDefault="00301589" w:rsidP="003370E5">
      <w:pPr>
        <w:ind w:right="28"/>
        <w:jc w:val="both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Geburtsdatum</w:t>
      </w:r>
    </w:p>
    <w:p w:rsidR="00301589" w:rsidRDefault="00301589" w:rsidP="003370E5">
      <w:pPr>
        <w:ind w:right="28"/>
        <w:jc w:val="both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</w:t>
      </w: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</w:p>
    <w:p w:rsidR="00AE1290" w:rsidRDefault="00301589" w:rsidP="00301589">
      <w:pPr>
        <w:jc w:val="both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Anschrift</w:t>
      </w:r>
    </w:p>
    <w:p w:rsidR="00301589" w:rsidRDefault="00301589" w:rsidP="00301589">
      <w:pPr>
        <w:jc w:val="both"/>
        <w:rPr>
          <w:rFonts w:cs="Arial"/>
          <w:sz w:val="24"/>
          <w:szCs w:val="24"/>
        </w:rPr>
      </w:pPr>
      <w:r w:rsidRPr="00301589">
        <w:rPr>
          <w:rFonts w:cs="Arial"/>
          <w:sz w:val="24"/>
          <w:szCs w:val="24"/>
        </w:rPr>
        <w:t>_________________</w:t>
      </w:r>
      <w:r w:rsidR="00AE1290">
        <w:rPr>
          <w:rFonts w:cs="Arial"/>
          <w:sz w:val="24"/>
          <w:szCs w:val="24"/>
        </w:rPr>
        <w:t>___________________________</w:t>
      </w:r>
    </w:p>
    <w:p w:rsidR="003370E5" w:rsidRDefault="003370E5" w:rsidP="00301589">
      <w:pPr>
        <w:jc w:val="both"/>
        <w:rPr>
          <w:rFonts w:cs="Arial"/>
          <w:sz w:val="24"/>
          <w:szCs w:val="24"/>
        </w:rPr>
      </w:pP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Default="00301589" w:rsidP="0030158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01589">
        <w:rPr>
          <w:rFonts w:cs="Arial"/>
          <w:sz w:val="24"/>
          <w:szCs w:val="24"/>
        </w:rPr>
        <w:t>er</w:t>
      </w:r>
      <w:r w:rsidR="003370E5"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Stadtverwaltung Neustadt an der Weinstraße</w:t>
      </w:r>
      <w:r w:rsidR="003370E5">
        <w:rPr>
          <w:rFonts w:cs="Arial"/>
          <w:sz w:val="24"/>
          <w:szCs w:val="24"/>
        </w:rPr>
        <w:t>, Marktplatz</w:t>
      </w:r>
      <w:r w:rsidRPr="00301589">
        <w:rPr>
          <w:rFonts w:cs="Arial"/>
          <w:sz w:val="24"/>
          <w:szCs w:val="24"/>
        </w:rPr>
        <w:t xml:space="preserve"> 1, 67433 Neustadt an der Weinstraße</w:t>
      </w:r>
      <w:r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 xml:space="preserve">die Einwilligung, dass </w:t>
      </w:r>
      <w:r>
        <w:rPr>
          <w:rFonts w:cs="Arial"/>
          <w:sz w:val="24"/>
          <w:szCs w:val="24"/>
        </w:rPr>
        <w:t xml:space="preserve">die </w:t>
      </w:r>
      <w:r w:rsidR="003370E5">
        <w:rPr>
          <w:rFonts w:cs="Arial"/>
          <w:sz w:val="24"/>
          <w:szCs w:val="24"/>
        </w:rPr>
        <w:t xml:space="preserve">eingereichten </w:t>
      </w:r>
      <w:r>
        <w:rPr>
          <w:rFonts w:cs="Arial"/>
          <w:sz w:val="24"/>
          <w:szCs w:val="24"/>
        </w:rPr>
        <w:t>Bilder meines Kindes bei folgendem Anlass/ folgender Veranstaltung</w:t>
      </w:r>
    </w:p>
    <w:p w:rsidR="00301589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Default="00301589" w:rsidP="003370E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Online-Veranstaltung</w:t>
      </w:r>
    </w:p>
    <w:p w:rsidR="00301589" w:rsidRPr="00AE1290" w:rsidRDefault="00301589" w:rsidP="003370E5">
      <w:pPr>
        <w:jc w:val="center"/>
        <w:rPr>
          <w:rFonts w:cs="Arial"/>
          <w:b/>
          <w:sz w:val="24"/>
          <w:szCs w:val="24"/>
        </w:rPr>
      </w:pPr>
      <w:r w:rsidRPr="00AE1290">
        <w:rPr>
          <w:rFonts w:cs="Arial"/>
          <w:b/>
          <w:sz w:val="24"/>
          <w:szCs w:val="24"/>
        </w:rPr>
        <w:t>Kinderbarcamp</w:t>
      </w:r>
    </w:p>
    <w:p w:rsidR="00301589" w:rsidRPr="00AE1290" w:rsidRDefault="004C5216" w:rsidP="003370E5">
      <w:pPr>
        <w:jc w:val="center"/>
        <w:rPr>
          <w:rFonts w:cs="Arial"/>
          <w:b/>
          <w:sz w:val="24"/>
          <w:szCs w:val="24"/>
        </w:rPr>
      </w:pPr>
      <w:r w:rsidRPr="00AE1290">
        <w:rPr>
          <w:rFonts w:cs="Arial"/>
          <w:b/>
          <w:sz w:val="24"/>
          <w:szCs w:val="24"/>
        </w:rPr>
        <w:t xml:space="preserve">23. </w:t>
      </w:r>
      <w:r w:rsidR="00301589" w:rsidRPr="00AE1290">
        <w:rPr>
          <w:rFonts w:cs="Arial"/>
          <w:b/>
          <w:sz w:val="24"/>
          <w:szCs w:val="24"/>
        </w:rPr>
        <w:t>Januar 2021</w:t>
      </w:r>
    </w:p>
    <w:p w:rsidR="003370E5" w:rsidRDefault="003370E5" w:rsidP="00301589">
      <w:pPr>
        <w:jc w:val="both"/>
        <w:rPr>
          <w:rFonts w:cs="Arial"/>
          <w:sz w:val="24"/>
          <w:szCs w:val="24"/>
        </w:rPr>
      </w:pPr>
    </w:p>
    <w:p w:rsidR="00301589" w:rsidRPr="00301589" w:rsidRDefault="00301589" w:rsidP="00301589">
      <w:pPr>
        <w:jc w:val="both"/>
        <w:rPr>
          <w:rFonts w:cs="Arial"/>
          <w:sz w:val="24"/>
          <w:szCs w:val="24"/>
        </w:rPr>
      </w:pPr>
      <w:proofErr w:type="gramStart"/>
      <w:r w:rsidRPr="00301589">
        <w:rPr>
          <w:rFonts w:cs="Arial"/>
          <w:sz w:val="24"/>
          <w:szCs w:val="24"/>
        </w:rPr>
        <w:t>zeitlich</w:t>
      </w:r>
      <w:proofErr w:type="gramEnd"/>
      <w:r w:rsidRPr="00301589">
        <w:rPr>
          <w:rFonts w:cs="Arial"/>
          <w:sz w:val="24"/>
          <w:szCs w:val="24"/>
        </w:rPr>
        <w:t>, räumlich</w:t>
      </w:r>
      <w:r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und</w:t>
      </w:r>
      <w:r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inhaltlich</w:t>
      </w:r>
      <w:r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unbeschränkt</w:t>
      </w:r>
      <w:r>
        <w:rPr>
          <w:rFonts w:cs="Arial"/>
          <w:sz w:val="24"/>
          <w:szCs w:val="24"/>
        </w:rPr>
        <w:t xml:space="preserve"> </w:t>
      </w:r>
      <w:r w:rsidRPr="00301589">
        <w:rPr>
          <w:rFonts w:cs="Arial"/>
          <w:sz w:val="24"/>
          <w:szCs w:val="24"/>
        </w:rPr>
        <w:t>verwertet</w:t>
      </w:r>
      <w:r>
        <w:rPr>
          <w:rFonts w:cs="Arial"/>
          <w:sz w:val="24"/>
          <w:szCs w:val="24"/>
        </w:rPr>
        <w:t xml:space="preserve"> werden und für den weiteren Bewerbungsprozess für die Landesgartenschau 2021 eingebunden und veröffentlicht werden</w:t>
      </w:r>
      <w:r w:rsidR="00AE1290">
        <w:rPr>
          <w:rFonts w:cs="Arial"/>
          <w:sz w:val="24"/>
          <w:szCs w:val="24"/>
        </w:rPr>
        <w:t xml:space="preserve"> dürfen</w:t>
      </w:r>
      <w:r>
        <w:rPr>
          <w:rFonts w:cs="Arial"/>
          <w:sz w:val="24"/>
          <w:szCs w:val="24"/>
        </w:rPr>
        <w:t xml:space="preserve">. </w:t>
      </w:r>
    </w:p>
    <w:p w:rsidR="00301589" w:rsidRDefault="00301589" w:rsidP="00301589">
      <w:pPr>
        <w:jc w:val="both"/>
        <w:rPr>
          <w:rFonts w:cs="Arial"/>
          <w:sz w:val="25"/>
          <w:szCs w:val="25"/>
        </w:rPr>
      </w:pPr>
    </w:p>
    <w:p w:rsidR="00301589" w:rsidRPr="00AE1290" w:rsidRDefault="00301589" w:rsidP="00301589">
      <w:pPr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 xml:space="preserve">Hiermit räume ich der Stadtverwaltung Neustadt an der Weinstraße das </w:t>
      </w:r>
      <w:r w:rsidR="003370E5" w:rsidRPr="00AE1290">
        <w:rPr>
          <w:rFonts w:cs="Arial"/>
          <w:sz w:val="24"/>
          <w:szCs w:val="24"/>
        </w:rPr>
        <w:t>Recht ein, das Bildmaterial</w:t>
      </w:r>
      <w:r w:rsidRPr="00AE1290">
        <w:rPr>
          <w:rFonts w:cs="Arial"/>
          <w:sz w:val="24"/>
          <w:szCs w:val="24"/>
        </w:rPr>
        <w:t xml:space="preserve"> vergütungsfrei in körperlich</w:t>
      </w:r>
      <w:r w:rsidR="003370E5" w:rsidRPr="00AE1290">
        <w:rPr>
          <w:rFonts w:cs="Arial"/>
          <w:sz w:val="24"/>
          <w:szCs w:val="24"/>
        </w:rPr>
        <w:t>er (Abdruck in Printmedien der Stadtverwaltung Neustadt an der Weinstraße</w:t>
      </w:r>
      <w:r w:rsidRPr="00AE1290">
        <w:rPr>
          <w:rFonts w:cs="Arial"/>
          <w:sz w:val="24"/>
          <w:szCs w:val="24"/>
        </w:rPr>
        <w:t>) und unkörperlicher Form (Onlineprodukte wie der elektronische Newsletter der S</w:t>
      </w:r>
      <w:r w:rsidR="00AE1290">
        <w:rPr>
          <w:rFonts w:cs="Arial"/>
          <w:sz w:val="24"/>
          <w:szCs w:val="24"/>
        </w:rPr>
        <w:t>tadt Neustadt an der Weinstraße</w:t>
      </w:r>
      <w:r w:rsidRPr="00AE1290">
        <w:rPr>
          <w:rFonts w:cs="Arial"/>
          <w:sz w:val="24"/>
          <w:szCs w:val="24"/>
        </w:rPr>
        <w:t>,</w:t>
      </w:r>
      <w:r w:rsidR="00AE1290">
        <w:rPr>
          <w:rFonts w:cs="Arial"/>
          <w:sz w:val="24"/>
          <w:szCs w:val="24"/>
        </w:rPr>
        <w:t xml:space="preserve"> </w:t>
      </w:r>
      <w:r w:rsidRPr="00AE1290">
        <w:rPr>
          <w:rFonts w:cs="Arial"/>
          <w:sz w:val="24"/>
          <w:szCs w:val="24"/>
        </w:rPr>
        <w:t>sozialen Plattformen,</w:t>
      </w:r>
      <w:r w:rsidR="003370E5" w:rsidRPr="00AE1290">
        <w:rPr>
          <w:rFonts w:cs="Arial"/>
          <w:sz w:val="24"/>
          <w:szCs w:val="24"/>
        </w:rPr>
        <w:t xml:space="preserve"> </w:t>
      </w:r>
      <w:r w:rsidRPr="00AE1290">
        <w:rPr>
          <w:rFonts w:cs="Arial"/>
          <w:sz w:val="24"/>
          <w:szCs w:val="24"/>
        </w:rPr>
        <w:t>z.B. Facebook-Auftritt der Stadt Neustadt an der Weinstraße</w:t>
      </w:r>
      <w:r w:rsidR="003370E5" w:rsidRPr="00AE1290">
        <w:rPr>
          <w:rFonts w:cs="Arial"/>
          <w:sz w:val="24"/>
          <w:szCs w:val="24"/>
        </w:rPr>
        <w:t>) zu verwerten.</w:t>
      </w:r>
    </w:p>
    <w:p w:rsidR="00301589" w:rsidRPr="00AE1290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>Dies beinhaltet auch das Recht der Stadt Neustadt an der Weinstraße, Medienpartnern im Rahmen der Öffentlichkeitsarbeit einfache Nut</w:t>
      </w:r>
      <w:r w:rsidR="003370E5" w:rsidRPr="00AE1290">
        <w:rPr>
          <w:rFonts w:cs="Arial"/>
          <w:sz w:val="24"/>
          <w:szCs w:val="24"/>
        </w:rPr>
        <w:t>zungsrechte an dem Bildmaterial einzuräumen (d.h. die Bilder</w:t>
      </w:r>
      <w:r w:rsidRPr="00AE1290">
        <w:rPr>
          <w:rFonts w:cs="Arial"/>
          <w:sz w:val="24"/>
          <w:szCs w:val="24"/>
        </w:rPr>
        <w:t xml:space="preserve"> dürfen z.B. der Rheinpfalz zum Abdruck zur Verfügung gestellt werden). </w:t>
      </w:r>
    </w:p>
    <w:p w:rsidR="00301589" w:rsidRPr="00AE1290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Pr="00AE1290" w:rsidRDefault="003370E5" w:rsidP="00301589">
      <w:pPr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>Die</w:t>
      </w:r>
      <w:r w:rsidR="00301589" w:rsidRPr="00AE1290">
        <w:rPr>
          <w:rFonts w:cs="Arial"/>
          <w:sz w:val="24"/>
          <w:szCs w:val="24"/>
        </w:rPr>
        <w:t xml:space="preserve"> Namensnennung im Zusammenhang mit </w:t>
      </w:r>
      <w:r w:rsidRPr="00AE1290">
        <w:rPr>
          <w:rFonts w:cs="Arial"/>
          <w:sz w:val="24"/>
          <w:szCs w:val="24"/>
        </w:rPr>
        <w:t>der Verwertung des Bild</w:t>
      </w:r>
      <w:r w:rsidR="00301589" w:rsidRPr="00AE1290">
        <w:rPr>
          <w:rFonts w:cs="Arial"/>
          <w:sz w:val="24"/>
          <w:szCs w:val="24"/>
        </w:rPr>
        <w:t>materials steht im Ermessen der Stadtverwaltung Neustadt an der Weinstraße.</w:t>
      </w:r>
      <w:r w:rsidR="00AE1290" w:rsidRPr="00AE1290">
        <w:rPr>
          <w:rFonts w:cs="Arial"/>
          <w:sz w:val="24"/>
          <w:szCs w:val="24"/>
        </w:rPr>
        <w:t xml:space="preserve"> </w:t>
      </w:r>
      <w:r w:rsidR="00301589" w:rsidRPr="00AE1290">
        <w:rPr>
          <w:rFonts w:cs="Arial"/>
          <w:sz w:val="24"/>
          <w:szCs w:val="24"/>
        </w:rPr>
        <w:t>Ich verzichte auf Honorarzahlungen in</w:t>
      </w:r>
      <w:r w:rsidRPr="00AE1290">
        <w:rPr>
          <w:rFonts w:cs="Arial"/>
          <w:sz w:val="24"/>
          <w:szCs w:val="24"/>
        </w:rPr>
        <w:t xml:space="preserve"> </w:t>
      </w:r>
      <w:r w:rsidR="00301589" w:rsidRPr="00AE1290">
        <w:rPr>
          <w:rFonts w:cs="Arial"/>
          <w:sz w:val="24"/>
          <w:szCs w:val="24"/>
        </w:rPr>
        <w:t>jeglicher Form und erhebe keinerlei Ansprüche.</w:t>
      </w:r>
    </w:p>
    <w:p w:rsidR="00301589" w:rsidRPr="00AE1290" w:rsidRDefault="00301589" w:rsidP="00301589">
      <w:pPr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lastRenderedPageBreak/>
        <w:t>Die Stadtverwaltung Neustadt an der Weinstraße weist da</w:t>
      </w:r>
      <w:r w:rsidR="003370E5" w:rsidRPr="00AE1290">
        <w:rPr>
          <w:rFonts w:cs="Arial"/>
          <w:sz w:val="24"/>
          <w:szCs w:val="24"/>
        </w:rPr>
        <w:t>rauf hin, dass das Bild</w:t>
      </w:r>
      <w:r w:rsidRPr="00AE1290">
        <w:rPr>
          <w:rFonts w:cs="Arial"/>
          <w:sz w:val="24"/>
          <w:szCs w:val="24"/>
        </w:rPr>
        <w:t>material nach den derzeitigen datenschutzrechtlichen Bestimmungen gespeichert wird und im Rahmen der öffentlichen Zugänglichmachung weltweit abrufbar ist.</w:t>
      </w:r>
      <w:r w:rsidR="004C5216" w:rsidRPr="00AE1290">
        <w:rPr>
          <w:rFonts w:cs="Arial"/>
          <w:sz w:val="24"/>
          <w:szCs w:val="24"/>
        </w:rPr>
        <w:t xml:space="preserve"> </w:t>
      </w:r>
      <w:r w:rsidRPr="00AE1290">
        <w:rPr>
          <w:rFonts w:cs="Arial"/>
          <w:sz w:val="24"/>
          <w:szCs w:val="24"/>
        </w:rPr>
        <w:t xml:space="preserve">Eine Weiterverwendung durch Dritte kann daher nicht ausgeschlossen werden. </w:t>
      </w:r>
    </w:p>
    <w:p w:rsidR="004C5216" w:rsidRPr="00AE1290" w:rsidRDefault="004C5216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 xml:space="preserve">Ein Widerruf der Einwilligungserklärung ist jederzeit möglich. </w:t>
      </w:r>
    </w:p>
    <w:p w:rsidR="00637B3A" w:rsidRPr="00AE1290" w:rsidRDefault="00637B3A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 xml:space="preserve">Bei Minderjährigen: </w:t>
      </w:r>
      <w:bookmarkStart w:id="1" w:name="_GoBack"/>
      <w:bookmarkEnd w:id="1"/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 xml:space="preserve">Ich/Wir </w:t>
      </w:r>
    </w:p>
    <w:p w:rsidR="00301589" w:rsidRPr="00AE1290" w:rsidRDefault="00301589" w:rsidP="00301589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4C5216">
      <w:pPr>
        <w:pStyle w:val="Kopfzeile"/>
        <w:tabs>
          <w:tab w:val="clear" w:pos="4536"/>
          <w:tab w:val="clear" w:pos="9072"/>
        </w:tabs>
        <w:spacing w:line="240" w:lineRule="exact"/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 xml:space="preserve">Vor- und Nachname des/der Erziehungsberechtigten </w:t>
      </w:r>
    </w:p>
    <w:p w:rsidR="004C5216" w:rsidRPr="00AE1290" w:rsidRDefault="004C5216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proofErr w:type="gramStart"/>
      <w:r w:rsidRPr="00AE1290">
        <w:rPr>
          <w:sz w:val="24"/>
          <w:szCs w:val="24"/>
        </w:rPr>
        <w:t>habe/</w:t>
      </w:r>
      <w:proofErr w:type="gramEnd"/>
      <w:r w:rsidRPr="00AE1290">
        <w:rPr>
          <w:sz w:val="24"/>
          <w:szCs w:val="24"/>
        </w:rPr>
        <w:t>n den oben angeführten Text zur Einwilligungserklärung zur Veröffentlichung vo</w:t>
      </w:r>
      <w:r w:rsidR="004C5216" w:rsidRPr="00AE1290">
        <w:rPr>
          <w:sz w:val="24"/>
          <w:szCs w:val="24"/>
        </w:rPr>
        <w:t xml:space="preserve">n Bildmaterialien </w:t>
      </w:r>
      <w:r w:rsidRPr="00AE1290">
        <w:rPr>
          <w:sz w:val="24"/>
          <w:szCs w:val="24"/>
        </w:rPr>
        <w:t>und Übertragung der Bildrechte/</w:t>
      </w:r>
      <w:r w:rsidR="004C5216" w:rsidRPr="00AE1290">
        <w:rPr>
          <w:sz w:val="24"/>
          <w:szCs w:val="24"/>
        </w:rPr>
        <w:t xml:space="preserve"> </w:t>
      </w:r>
      <w:r w:rsidRPr="00AE1290">
        <w:rPr>
          <w:sz w:val="24"/>
          <w:szCs w:val="24"/>
        </w:rPr>
        <w:t>Rechtseinräumung zur Kenntnis genommen und bin/sind damit einverstanden</w:t>
      </w:r>
      <w:r w:rsidR="004C5216" w:rsidRPr="00AE1290">
        <w:rPr>
          <w:sz w:val="24"/>
          <w:szCs w:val="24"/>
        </w:rPr>
        <w:t xml:space="preserve">. </w:t>
      </w: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>Ort ____________________________</w:t>
      </w: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>Datum _________________________</w:t>
      </w: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  <w:r w:rsidRPr="00AE1290">
        <w:rPr>
          <w:rFonts w:cs="Arial"/>
          <w:sz w:val="24"/>
          <w:szCs w:val="24"/>
        </w:rPr>
        <w:t>Unterschrift _____________________</w:t>
      </w: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p w:rsidR="00301589" w:rsidRPr="00AE1290" w:rsidRDefault="00301589" w:rsidP="00301589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4"/>
          <w:szCs w:val="24"/>
        </w:rPr>
      </w:pPr>
    </w:p>
    <w:sectPr w:rsidR="00301589" w:rsidRPr="00AE1290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3119" w:bottom="567" w:left="1247" w:header="567" w:footer="403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3" w:rsidRDefault="00B237D3">
      <w:r>
        <w:separator/>
      </w:r>
    </w:p>
  </w:endnote>
  <w:endnote w:type="continuationSeparator" w:id="0">
    <w:p w:rsidR="00B237D3" w:rsidRDefault="00B2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">
    <w:altName w:val="Bell MT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9A" w:rsidRDefault="00EC399A">
    <w:pPr>
      <w:pStyle w:val="Fuzeile"/>
      <w:tabs>
        <w:tab w:val="clear" w:pos="9072"/>
        <w:tab w:val="right" w:pos="7524"/>
      </w:tabs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3" w:rsidRDefault="00B237D3">
      <w:r>
        <w:separator/>
      </w:r>
    </w:p>
  </w:footnote>
  <w:footnote w:type="continuationSeparator" w:id="0">
    <w:p w:rsidR="00B237D3" w:rsidRDefault="00B2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9A" w:rsidRDefault="00EC399A">
    <w:pPr>
      <w:pStyle w:val="Kopfzeile"/>
    </w:pPr>
  </w:p>
  <w:p w:rsidR="00EC399A" w:rsidRDefault="007D1E0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1" layoutInCell="1" allowOverlap="0">
              <wp:simplePos x="0" y="0"/>
              <wp:positionH relativeFrom="page">
                <wp:posOffset>5894070</wp:posOffset>
              </wp:positionH>
              <wp:positionV relativeFrom="page">
                <wp:posOffset>360045</wp:posOffset>
              </wp:positionV>
              <wp:extent cx="1293495" cy="470535"/>
              <wp:effectExtent l="0" t="0" r="0" b="0"/>
              <wp:wrapTight wrapText="bothSides">
                <wp:wrapPolygon edited="0">
                  <wp:start x="-159" y="0"/>
                  <wp:lineTo x="-159" y="21600"/>
                  <wp:lineTo x="21759" y="21600"/>
                  <wp:lineTo x="21759" y="0"/>
                  <wp:lineTo x="-159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99A" w:rsidRDefault="00EC399A">
                          <w:pPr>
                            <w:rPr>
                              <w:rStyle w:val="Seitenzahl"/>
                              <w:sz w:val="16"/>
                            </w:rPr>
                          </w:pPr>
                        </w:p>
                        <w:p w:rsidR="00EC399A" w:rsidRDefault="00EC399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</w:rPr>
                            <w:t xml:space="preserve">Seite     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separate"/>
                          </w:r>
                          <w:r w:rsidR="00AE1290">
                            <w:rPr>
                              <w:rStyle w:val="Seitenzah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end"/>
                          </w:r>
                        </w:p>
                        <w:p w:rsidR="00EC399A" w:rsidRDefault="00EC399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Schreiben der </w:t>
                          </w:r>
                          <w:r>
                            <w:rPr>
                              <w:sz w:val="16"/>
                            </w:rPr>
                            <w:br/>
                            <w:t xml:space="preserve">Stadtverwaltung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64.1pt;margin-top:28.35pt;width:101.85pt;height:37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" o:allowoverlap="f" filled="f" fillcolor="blue" stroked="f">
              <v:textbox inset="0,0,0,0">
                <w:txbxContent>
                  <w:p w:rsidR="00EC399A" w:rsidRDefault="00EC399A">
                    <w:pPr>
                      <w:rPr>
                        <w:rStyle w:val="Seitenzahl"/>
                        <w:sz w:val="16"/>
                      </w:rPr>
                    </w:pPr>
                  </w:p>
                  <w:p w:rsidR="00EC399A" w:rsidRDefault="00EC399A">
                    <w:pPr>
                      <w:rPr>
                        <w:sz w:val="16"/>
                      </w:rPr>
                    </w:pPr>
                    <w:r>
                      <w:rPr>
                        <w:rStyle w:val="Seitenzahl"/>
                        <w:sz w:val="16"/>
                      </w:rPr>
                      <w:t xml:space="preserve">Seite     </w:t>
                    </w:r>
                    <w:r>
                      <w:rPr>
                        <w:rStyle w:val="Seitenzahl"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16"/>
                      </w:rPr>
                      <w:fldChar w:fldCharType="separate"/>
                    </w:r>
                    <w:r w:rsidR="00AE1290">
                      <w:rPr>
                        <w:rStyle w:val="Seitenzahl"/>
                        <w:noProof/>
                        <w:sz w:val="16"/>
                      </w:rPr>
                      <w:t>2</w:t>
                    </w:r>
                    <w:r>
                      <w:rPr>
                        <w:rStyle w:val="Seitenzahl"/>
                        <w:sz w:val="16"/>
                      </w:rPr>
                      <w:fldChar w:fldCharType="end"/>
                    </w:r>
                  </w:p>
                  <w:p w:rsidR="00EC399A" w:rsidRDefault="00EC399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Schreiben der </w:t>
                    </w:r>
                    <w:r>
                      <w:rPr>
                        <w:sz w:val="16"/>
                      </w:rPr>
                      <w:br/>
                      <w:t xml:space="preserve">Stadtverwaltung 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  <w:p w:rsidR="00EC399A" w:rsidRDefault="00EC399A">
    <w:pPr>
      <w:pStyle w:val="Kopfzeile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71" w:type="dxa"/>
      <w:tblBorders>
        <w:insideH w:val="single" w:sz="2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60"/>
    </w:tblGrid>
    <w:tr w:rsidR="00EC399A">
      <w:trPr>
        <w:trHeight w:hRule="exact" w:val="1928"/>
      </w:trPr>
      <w:tc>
        <w:tcPr>
          <w:tcW w:w="10260" w:type="dxa"/>
          <w:tcBorders>
            <w:top w:val="nil"/>
            <w:bottom w:val="nil"/>
          </w:tcBorders>
        </w:tcPr>
        <w:p w:rsidR="00EC399A" w:rsidRDefault="00EC399A">
          <w:pPr>
            <w:pStyle w:val="berschrift6"/>
            <w:spacing w:before="720"/>
            <w:rPr>
              <w:b w:val="0"/>
              <w:bCs w:val="0"/>
              <w:caps/>
              <w:sz w:val="36"/>
            </w:rPr>
          </w:pPr>
          <w:r>
            <w:rPr>
              <w:b w:val="0"/>
              <w:bCs w:val="0"/>
              <w:caps/>
              <w:sz w:val="36"/>
            </w:rPr>
            <w:t>Stadtverwaltung</w:t>
          </w:r>
        </w:p>
        <w:p w:rsidR="00EC399A" w:rsidRDefault="00EC399A">
          <w:pPr>
            <w:rPr>
              <w:rFonts w:cs="Arial"/>
              <w:sz w:val="26"/>
            </w:rPr>
          </w:pPr>
        </w:p>
        <w:p w:rsidR="00EC399A" w:rsidRDefault="00EC399A">
          <w:pPr>
            <w:tabs>
              <w:tab w:val="left" w:pos="8156"/>
            </w:tabs>
            <w:rPr>
              <w:rFonts w:ascii="Optima LT" w:hAnsi="Optima LT"/>
              <w:sz w:val="25"/>
            </w:rPr>
          </w:pPr>
          <w:r>
            <w:rPr>
              <w:rFonts w:ascii="Optima LT" w:hAnsi="Optima LT"/>
              <w:sz w:val="25"/>
            </w:rPr>
            <w:tab/>
          </w:r>
        </w:p>
      </w:tc>
    </w:tr>
    <w:tr w:rsidR="00EC399A">
      <w:tblPrEx>
        <w:tblCellMar>
          <w:left w:w="70" w:type="dxa"/>
          <w:right w:w="70" w:type="dxa"/>
        </w:tblCellMar>
      </w:tblPrEx>
      <w:trPr>
        <w:trHeight w:hRule="exact" w:val="278"/>
      </w:trPr>
      <w:tc>
        <w:tcPr>
          <w:tcW w:w="10260" w:type="dxa"/>
          <w:tcBorders>
            <w:top w:val="nil"/>
            <w:bottom w:val="nil"/>
          </w:tcBorders>
          <w:vAlign w:val="center"/>
        </w:tcPr>
        <w:p w:rsidR="00EC399A" w:rsidRDefault="00C82C5B">
          <w:pPr>
            <w:pStyle w:val="berschrift7"/>
            <w:rPr>
              <w:sz w:val="26"/>
            </w:rPr>
          </w:pPr>
          <w:r>
            <w:t>Stadtverwaltung - Marktplatz 1 - 67433 Neustadt an der Weinstraße</w:t>
          </w:r>
        </w:p>
      </w:tc>
    </w:tr>
  </w:tbl>
  <w:p w:rsidR="00EC399A" w:rsidRDefault="001A630C">
    <w:pPr>
      <w:pStyle w:val="Kopfzeile"/>
      <w:rPr>
        <w:sz w:val="2"/>
      </w:rPr>
    </w:pPr>
    <w:r>
      <w:rPr>
        <w:b/>
        <w:bCs/>
        <w:caps/>
        <w:noProof/>
        <w:sz w:val="3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-1425575</wp:posOffset>
          </wp:positionV>
          <wp:extent cx="1295400" cy="1327785"/>
          <wp:effectExtent l="0" t="0" r="0" b="5715"/>
          <wp:wrapTight wrapText="bothSides">
            <wp:wrapPolygon edited="0">
              <wp:start x="0" y="0"/>
              <wp:lineTo x="0" y="21383"/>
              <wp:lineTo x="21282" y="21383"/>
              <wp:lineTo x="2128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eustadt_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E02">
      <w:rPr>
        <w:b/>
        <w:noProof/>
        <w:sz w:val="20"/>
      </w:rPr>
      <mc:AlternateContent>
        <mc:Choice Requires="wps">
          <w:drawing>
            <wp:anchor distT="0" distB="0" distL="0" distR="0" simplePos="0" relativeHeight="251658752" behindDoc="1" locked="0" layoutInCell="1" allowOverlap="0">
              <wp:simplePos x="0" y="0"/>
              <wp:positionH relativeFrom="page">
                <wp:posOffset>5895340</wp:posOffset>
              </wp:positionH>
              <wp:positionV relativeFrom="page">
                <wp:posOffset>1920240</wp:posOffset>
              </wp:positionV>
              <wp:extent cx="1411605" cy="8296275"/>
              <wp:effectExtent l="0" t="0" r="0" b="0"/>
              <wp:wrapTight wrapText="bothSides">
                <wp:wrapPolygon edited="0">
                  <wp:start x="-155" y="0"/>
                  <wp:lineTo x="-155" y="21600"/>
                  <wp:lineTo x="21755" y="21600"/>
                  <wp:lineTo x="21755" y="0"/>
                  <wp:lineTo x="-155" y="0"/>
                </wp:wrapPolygon>
              </wp:wrapTight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829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647" w:rsidRDefault="00BE7B1D" w:rsidP="00301589">
                          <w:pPr>
                            <w:pStyle w:val="berschrift8"/>
                            <w:tabs>
                              <w:tab w:val="left" w:pos="342"/>
                            </w:tabs>
                            <w:spacing w:after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INCLUDETEXT I:</w:instrText>
                          </w:r>
                          <w:r>
                            <w:rPr>
                              <w:b w:val="0"/>
                              <w:bCs w:val="0"/>
                              <w:sz w:val="14"/>
                            </w:rPr>
                            <w:instrText>\</w:instrText>
                          </w:r>
                          <w:r>
                            <w:rPr>
                              <w:sz w:val="14"/>
                            </w:rPr>
                            <w:instrText xml:space="preserve">\absender.doc 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4647" w:rsidRDefault="00EC4647">
                          <w:pPr>
                            <w:pStyle w:val="Textkrper3"/>
                            <w:spacing w:after="40"/>
                            <w:rPr>
                              <w:sz w:val="14"/>
                              <w:szCs w:val="20"/>
                            </w:rPr>
                          </w:pPr>
                        </w:p>
                        <w:p w:rsidR="00EC399A" w:rsidRDefault="00BE7B1D" w:rsidP="00BE7B1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4.2pt;margin-top:151.2pt;width:111.15pt;height:653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" o:allowoverlap="f" filled="f" fillcolor="blue" stroked="f">
              <v:textbox inset="0,0,0,0">
                <w:txbxContent>
                  <w:p w:rsidR="00EC4647" w:rsidRDefault="00BE7B1D" w:rsidP="00301589">
                    <w:pPr>
                      <w:pStyle w:val="berschrift8"/>
                      <w:tabs>
                        <w:tab w:val="left" w:pos="342"/>
                      </w:tabs>
                      <w:spacing w:after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INCLUDETEXT I:</w:instrText>
                    </w:r>
                    <w:r>
                      <w:rPr>
                        <w:b w:val="0"/>
                        <w:bCs w:val="0"/>
                        <w:sz w:val="14"/>
                      </w:rPr>
                      <w:instrText>\</w:instrText>
                    </w:r>
                    <w:r>
                      <w:rPr>
                        <w:sz w:val="14"/>
                      </w:rPr>
                      <w:instrText xml:space="preserve">\absender.doc  </w:instrText>
                    </w:r>
                    <w:r>
                      <w:rPr>
                        <w:sz w:val="14"/>
                      </w:rPr>
                      <w:fldChar w:fldCharType="separate"/>
                    </w: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4647" w:rsidRDefault="00EC4647">
                    <w:pPr>
                      <w:pStyle w:val="Textkrper3"/>
                      <w:spacing w:after="40"/>
                      <w:rPr>
                        <w:sz w:val="14"/>
                        <w:szCs w:val="20"/>
                      </w:rPr>
                    </w:pPr>
                  </w:p>
                  <w:p w:rsidR="00EC399A" w:rsidRDefault="00BE7B1D" w:rsidP="00BE7B1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98BE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081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20D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4BC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A12D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EAA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E1C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6C0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40FF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204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E4B65"/>
    <w:multiLevelType w:val="multilevel"/>
    <w:tmpl w:val="87C4CF8E"/>
    <w:lvl w:ilvl="0">
      <w:start w:val="1"/>
      <w:numFmt w:val="decimal"/>
      <w:suff w:val="space"/>
      <w:lvlText w:val="%1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57" w:hanging="1080"/>
      </w:pPr>
      <w:rPr>
        <w:rFonts w:hint="default"/>
      </w:rPr>
    </w:lvl>
    <w:lvl w:ilvl="3">
      <w:start w:val="1"/>
      <w:numFmt w:val="decimal"/>
      <w:isLgl/>
      <w:suff w:val="space"/>
      <w:lvlText w:val="%3%2%1...%4"/>
      <w:lvlJc w:val="left"/>
      <w:pPr>
        <w:ind w:left="107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877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237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597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957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17" w:hanging="32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9"/>
    <w:rsid w:val="000021E4"/>
    <w:rsid w:val="00003194"/>
    <w:rsid w:val="0001113A"/>
    <w:rsid w:val="0008018C"/>
    <w:rsid w:val="001A630C"/>
    <w:rsid w:val="002138B5"/>
    <w:rsid w:val="002331B7"/>
    <w:rsid w:val="002B6181"/>
    <w:rsid w:val="002D133E"/>
    <w:rsid w:val="002E0C9E"/>
    <w:rsid w:val="00301589"/>
    <w:rsid w:val="003370E5"/>
    <w:rsid w:val="003C1D8C"/>
    <w:rsid w:val="004C5216"/>
    <w:rsid w:val="00637B3A"/>
    <w:rsid w:val="00726AD0"/>
    <w:rsid w:val="007D1E02"/>
    <w:rsid w:val="008030D3"/>
    <w:rsid w:val="00833C81"/>
    <w:rsid w:val="008730E4"/>
    <w:rsid w:val="008A30E7"/>
    <w:rsid w:val="00960F0F"/>
    <w:rsid w:val="00AE1290"/>
    <w:rsid w:val="00B15833"/>
    <w:rsid w:val="00B237D3"/>
    <w:rsid w:val="00B33D53"/>
    <w:rsid w:val="00B80AB2"/>
    <w:rsid w:val="00BD3F71"/>
    <w:rsid w:val="00BE7B1D"/>
    <w:rsid w:val="00C2140E"/>
    <w:rsid w:val="00C429B1"/>
    <w:rsid w:val="00C82C5B"/>
    <w:rsid w:val="00C93184"/>
    <w:rsid w:val="00D01140"/>
    <w:rsid w:val="00D27981"/>
    <w:rsid w:val="00DC0716"/>
    <w:rsid w:val="00DD2C45"/>
    <w:rsid w:val="00E01342"/>
    <w:rsid w:val="00E05691"/>
    <w:rsid w:val="00EC399A"/>
    <w:rsid w:val="00EC4647"/>
    <w:rsid w:val="00EE5D31"/>
    <w:rsid w:val="00EE6388"/>
    <w:rsid w:val="00EF3F41"/>
    <w:rsid w:val="00F169D0"/>
    <w:rsid w:val="00F7395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BA1B4-149F-4D76-BBE1-F98DDBC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6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10915"/>
      </w:tabs>
      <w:spacing w:before="624"/>
      <w:outlineLvl w:val="5"/>
    </w:pPr>
    <w:rPr>
      <w:b/>
      <w:bCs/>
      <w:sz w:val="2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6380"/>
        <w:tab w:val="right" w:pos="9357"/>
      </w:tabs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16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paragraph" w:styleId="Textkrper">
    <w:name w:val="Body Text"/>
    <w:basedOn w:val="Standard"/>
    <w:pPr>
      <w:jc w:val="both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C931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9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E-~1.GRO\AppData\Local\Temp\2579_158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B344-95D5-4A62-8CB6-768E00C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2579_1581_1.DOTX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der Stadtverwaltung</vt:lpstr>
    </vt:vector>
  </TitlesOfParts>
  <Company>Stadt Neustadt an der Weinstraße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der Stadtverwaltung</dc:title>
  <dc:subject/>
  <dc:creator>Großstück, Aline-Kristin</dc:creator>
  <cp:keywords/>
  <dc:description>_x000d_
</dc:description>
  <cp:lastModifiedBy>Großstück, Aline-Kristin</cp:lastModifiedBy>
  <cp:revision>2</cp:revision>
  <cp:lastPrinted>2019-01-24T09:41:00Z</cp:lastPrinted>
  <dcterms:created xsi:type="dcterms:W3CDTF">2020-12-10T07:58:00Z</dcterms:created>
  <dcterms:modified xsi:type="dcterms:W3CDTF">2020-12-10T13:30:00Z</dcterms:modified>
</cp:coreProperties>
</file>