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47" w:rsidRDefault="00FB5371" w:rsidP="00C82C5B">
      <w:pPr>
        <w:pStyle w:val="Beschriftung"/>
        <w:spacing w:before="0" w:after="240"/>
      </w:pPr>
      <w:bookmarkStart w:id="0" w:name="Betreff"/>
      <w:bookmarkEnd w:id="0"/>
      <w:r w:rsidRPr="00FB5371">
        <w:rPr>
          <w:noProof/>
        </w:rPr>
        <w:drawing>
          <wp:anchor distT="0" distB="0" distL="114300" distR="114300" simplePos="0" relativeHeight="251658240" behindDoc="1" locked="0" layoutInCell="1" allowOverlap="1">
            <wp:simplePos x="0" y="0"/>
            <wp:positionH relativeFrom="column">
              <wp:posOffset>5131435</wp:posOffset>
            </wp:positionH>
            <wp:positionV relativeFrom="paragraph">
              <wp:posOffset>-2040260</wp:posOffset>
            </wp:positionV>
            <wp:extent cx="1151542" cy="531351"/>
            <wp:effectExtent l="0" t="0" r="0" b="2540"/>
            <wp:wrapNone/>
            <wp:docPr id="1026" name="Picture 2" descr="200909_NW_la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00909_NW_laga_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51542" cy="53135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C399A" w:rsidRDefault="000362C0" w:rsidP="00681DA2">
      <w:pPr>
        <w:pStyle w:val="Beschriftung"/>
        <w:spacing w:before="0" w:after="240"/>
      </w:pPr>
      <w:r>
        <w:t>Krea</w:t>
      </w:r>
      <w:r w:rsidR="00F54B80">
        <w:t>tivwettbewerb &amp; Kinderb</w:t>
      </w:r>
      <w:r w:rsidR="00681DA2">
        <w:t xml:space="preserve">arcamp </w:t>
      </w:r>
      <w:r>
        <w:t>anlässlich unserer Bewerbung zur Landesgartenschau</w:t>
      </w:r>
    </w:p>
    <w:p w:rsidR="00D13C8B" w:rsidRDefault="00D13C8B" w:rsidP="00681DA2">
      <w:pPr>
        <w:jc w:val="both"/>
      </w:pPr>
    </w:p>
    <w:p w:rsidR="000362C0" w:rsidRDefault="000362C0" w:rsidP="00681DA2">
      <w:r w:rsidRPr="000362C0">
        <w:rPr>
          <w:sz w:val="32"/>
          <w:szCs w:val="32"/>
        </w:rPr>
        <w:t>Liebe Kinder,</w:t>
      </w:r>
      <w:r>
        <w:t xml:space="preserve"> </w:t>
      </w:r>
      <w:r>
        <w:br/>
        <w:t xml:space="preserve">liebe Eltern, liebe Erzieherinnen und Erzieher, liebe Lehrerinnen und Lehrer, </w:t>
      </w:r>
    </w:p>
    <w:p w:rsidR="000362C0" w:rsidRDefault="000362C0" w:rsidP="00681DA2">
      <w:pPr>
        <w:jc w:val="both"/>
      </w:pPr>
    </w:p>
    <w:p w:rsidR="000362C0" w:rsidRDefault="000362C0" w:rsidP="00681DA2">
      <w:pPr>
        <w:jc w:val="both"/>
      </w:pPr>
    </w:p>
    <w:p w:rsidR="000362C0" w:rsidRDefault="000362C0" w:rsidP="00681DA2">
      <w:pPr>
        <w:jc w:val="both"/>
      </w:pPr>
      <w:r>
        <w:t xml:space="preserve">Wir möchten die Landesgartenschau im Jahr 2026 nach Neustadt an der Weinstraße holen. Was ist eine Landesgartenschau? Eine Landesgartenschau ist eine Ausstellung rund um das Thema Gartenbau, die abwechselnd in verschiedenen Städten stattfindet. Auch, wenn es noch ein paar Jahre dauert, ist es wichtig, dass wir frühzeitig damit anfangen Ideen zu sammeln. Wenn wir ganz viele Pläne und Vorschläge zusammen haben, werden diese geprüft und dann wird entschieden, ob die Landesgartenschau in Neustadt stattfindet. </w:t>
      </w:r>
    </w:p>
    <w:p w:rsidR="000362C0" w:rsidRDefault="000362C0" w:rsidP="00681DA2">
      <w:pPr>
        <w:jc w:val="both"/>
      </w:pPr>
    </w:p>
    <w:p w:rsidR="00DA3552" w:rsidRPr="005F3AB2" w:rsidRDefault="00FB5371" w:rsidP="00681DA2">
      <w:pPr>
        <w:jc w:val="both"/>
        <w:rPr>
          <w:b/>
          <w:sz w:val="28"/>
          <w:szCs w:val="28"/>
        </w:rPr>
      </w:pPr>
      <w:r>
        <w:rPr>
          <w:b/>
          <w:sz w:val="28"/>
          <w:szCs w:val="28"/>
        </w:rPr>
        <w:t>Ein</w:t>
      </w:r>
      <w:r w:rsidR="000362C0" w:rsidRPr="005F3AB2">
        <w:rPr>
          <w:b/>
          <w:sz w:val="28"/>
          <w:szCs w:val="28"/>
        </w:rPr>
        <w:t xml:space="preserve"> Kreativwettbewerb</w:t>
      </w:r>
      <w:r>
        <w:rPr>
          <w:b/>
          <w:sz w:val="28"/>
          <w:szCs w:val="28"/>
        </w:rPr>
        <w:t xml:space="preserve"> geht an den Start</w:t>
      </w:r>
      <w:r w:rsidR="00DA3552" w:rsidRPr="005F3AB2">
        <w:rPr>
          <w:b/>
          <w:sz w:val="28"/>
          <w:szCs w:val="28"/>
        </w:rPr>
        <w:t>!</w:t>
      </w:r>
    </w:p>
    <w:p w:rsidR="00DA3552" w:rsidRDefault="00DA3552" w:rsidP="00681DA2">
      <w:pPr>
        <w:jc w:val="both"/>
      </w:pPr>
    </w:p>
    <w:p w:rsidR="00DA3552" w:rsidRDefault="000362C0" w:rsidP="00681DA2">
      <w:pPr>
        <w:jc w:val="both"/>
      </w:pPr>
      <w:r>
        <w:t xml:space="preserve">Hier könnt Ihr Eure Wünsche und Ideen für unsere Landesgartenschau in Neustadt an der Weinstraße </w:t>
      </w:r>
      <w:r w:rsidR="00DA3552">
        <w:t xml:space="preserve">bis einschließlich </w:t>
      </w:r>
      <w:r w:rsidR="00681DA2">
        <w:rPr>
          <w:b/>
        </w:rPr>
        <w:t>11</w:t>
      </w:r>
      <w:r w:rsidR="00DA3552" w:rsidRPr="00DA3552">
        <w:rPr>
          <w:b/>
        </w:rPr>
        <w:t>. Januar 2021</w:t>
      </w:r>
      <w:r w:rsidR="00DA3552">
        <w:t xml:space="preserve"> </w:t>
      </w:r>
      <w:r>
        <w:t xml:space="preserve">einbringen. </w:t>
      </w:r>
    </w:p>
    <w:p w:rsidR="00DA3552" w:rsidRDefault="00DA3552" w:rsidP="00681DA2">
      <w:pPr>
        <w:jc w:val="both"/>
      </w:pPr>
    </w:p>
    <w:p w:rsidR="00020321" w:rsidRDefault="000362C0" w:rsidP="00020321">
      <w:pPr>
        <w:jc w:val="both"/>
      </w:pPr>
      <w:r>
        <w:t xml:space="preserve">Um Euch einen kleinen Einblick zu geben, </w:t>
      </w:r>
      <w:r w:rsidR="00DA3552">
        <w:t xml:space="preserve">in welchem </w:t>
      </w:r>
      <w:proofErr w:type="spellStart"/>
      <w:r w:rsidR="00DA3552">
        <w:t>Suchraum</w:t>
      </w:r>
      <w:proofErr w:type="spellEnd"/>
      <w:r>
        <w:t xml:space="preserve"> die Landesgartenschau vermutlich </w:t>
      </w:r>
      <w:r w:rsidR="00DA3552">
        <w:t>platziert wird</w:t>
      </w:r>
      <w:r>
        <w:t>, haben wir Pläne und S</w:t>
      </w:r>
      <w:r w:rsidR="00F54B80">
        <w:t xml:space="preserve">kizzen vorbereitet. </w:t>
      </w:r>
      <w:r w:rsidR="00020321">
        <w:t xml:space="preserve">Auf dem Kinderstadtplan seht ihr, wo das Gelände liegt. In dem freien Feld auf dem Luftbild  könnt ihr eure Ideen zu Papier bringen – ihr könnt schreiben, malen oder basteln, Bilder oder Fotos einreichen, Eurer Kreativität sind keine Grenzen gesetzt: </w:t>
      </w:r>
    </w:p>
    <w:p w:rsidR="00DA3552" w:rsidRDefault="00DA3552" w:rsidP="00681DA2">
      <w:pPr>
        <w:jc w:val="both"/>
      </w:pPr>
    </w:p>
    <w:p w:rsidR="00DA3552" w:rsidRDefault="000362C0" w:rsidP="00681DA2">
      <w:pPr>
        <w:jc w:val="both"/>
      </w:pPr>
      <w:r>
        <w:t xml:space="preserve">Wie </w:t>
      </w:r>
      <w:r w:rsidR="00AB6F60">
        <w:t>stell</w:t>
      </w:r>
      <w:r>
        <w:t xml:space="preserve">t </w:t>
      </w:r>
      <w:r w:rsidR="00AB6F60">
        <w:t>Ihr Euch</w:t>
      </w:r>
      <w:r>
        <w:t xml:space="preserve"> zum Beispiel den „Müllberg“ vor</w:t>
      </w:r>
      <w:r w:rsidR="00DA3552">
        <w:t xml:space="preserve">? Was kann darauf entstehen? Welche Attraktionen oder </w:t>
      </w:r>
      <w:r>
        <w:t xml:space="preserve">Spielmöglichkeiten </w:t>
      </w:r>
      <w:r w:rsidR="00AB6F60">
        <w:t>wünsch</w:t>
      </w:r>
      <w:r w:rsidR="00DA3552">
        <w:t xml:space="preserve">t </w:t>
      </w:r>
      <w:r w:rsidR="00AB6F60">
        <w:t>Ihr Euch? Was könnte</w:t>
      </w:r>
      <w:r w:rsidR="00DA3552">
        <w:t xml:space="preserve">t </w:t>
      </w:r>
      <w:r w:rsidR="00AB6F60">
        <w:t>Ihr Euch</w:t>
      </w:r>
      <w:r w:rsidR="00DA3552">
        <w:t xml:space="preserve"> am </w:t>
      </w:r>
      <w:r>
        <w:t xml:space="preserve">Bach </w:t>
      </w:r>
      <w:r w:rsidR="00DA3552">
        <w:t xml:space="preserve">vorstellen? Was würde </w:t>
      </w:r>
      <w:r w:rsidR="00AB6F60">
        <w:t>Euch</w:t>
      </w:r>
      <w:r>
        <w:t xml:space="preserve"> bei einem Waldspaziergang Freude bereiten? </w:t>
      </w:r>
    </w:p>
    <w:p w:rsidR="00DA3552" w:rsidRDefault="00DA3552" w:rsidP="00681DA2">
      <w:pPr>
        <w:jc w:val="both"/>
      </w:pPr>
    </w:p>
    <w:p w:rsidR="000362C0" w:rsidRDefault="000362C0" w:rsidP="00681DA2">
      <w:pPr>
        <w:jc w:val="both"/>
      </w:pPr>
      <w:r>
        <w:t xml:space="preserve">Wir sind sicher, </w:t>
      </w:r>
      <w:r w:rsidR="00AB6F60">
        <w:t>Ihr habt viele</w:t>
      </w:r>
      <w:r w:rsidR="00DA3552">
        <w:t xml:space="preserve"> </w:t>
      </w:r>
      <w:r>
        <w:t>tolle Ideen</w:t>
      </w:r>
      <w:r w:rsidR="00AB6F60">
        <w:t xml:space="preserve">. Für die besten und </w:t>
      </w:r>
      <w:r w:rsidR="00DA3552">
        <w:t xml:space="preserve">schönsten Ideen </w:t>
      </w:r>
      <w:r w:rsidR="00AB6F60">
        <w:t>warten</w:t>
      </w:r>
      <w:r w:rsidR="00DA3552">
        <w:t xml:space="preserve"> tolle Preise</w:t>
      </w:r>
      <w:r w:rsidR="00AB6F60">
        <w:t xml:space="preserve"> auf Euch</w:t>
      </w:r>
      <w:r w:rsidR="00DA3552">
        <w:t xml:space="preserve">. </w:t>
      </w:r>
      <w:r w:rsidR="00AB6F60">
        <w:t xml:space="preserve">Die Teilnahmebedingungen könnt Ihr am Ende des Briefes genau nachlesen. </w:t>
      </w:r>
    </w:p>
    <w:p w:rsidR="000362C0" w:rsidRDefault="000362C0" w:rsidP="00681DA2">
      <w:pPr>
        <w:jc w:val="both"/>
      </w:pPr>
    </w:p>
    <w:p w:rsidR="000362C0" w:rsidRDefault="000362C0" w:rsidP="00681DA2">
      <w:pPr>
        <w:jc w:val="both"/>
      </w:pPr>
    </w:p>
    <w:p w:rsidR="00AB6F60" w:rsidRPr="005F3AB2" w:rsidRDefault="00F54B80" w:rsidP="00681DA2">
      <w:pPr>
        <w:jc w:val="both"/>
        <w:rPr>
          <w:b/>
          <w:sz w:val="28"/>
          <w:szCs w:val="28"/>
        </w:rPr>
      </w:pPr>
      <w:r>
        <w:rPr>
          <w:b/>
          <w:sz w:val="28"/>
          <w:szCs w:val="28"/>
        </w:rPr>
        <w:t>Kinderb</w:t>
      </w:r>
      <w:r w:rsidR="00AB6F60" w:rsidRPr="005F3AB2">
        <w:rPr>
          <w:b/>
          <w:sz w:val="28"/>
          <w:szCs w:val="28"/>
        </w:rPr>
        <w:t>arcamp – Was ist das?</w:t>
      </w:r>
    </w:p>
    <w:p w:rsidR="00AB6F60" w:rsidRDefault="00AB6F60" w:rsidP="00681DA2">
      <w:pPr>
        <w:jc w:val="both"/>
      </w:pPr>
    </w:p>
    <w:p w:rsidR="005F3AB2" w:rsidRDefault="00AB6F60" w:rsidP="00681DA2">
      <w:pPr>
        <w:jc w:val="both"/>
      </w:pPr>
      <w:r>
        <w:t xml:space="preserve">Einige von Euch haben vielleicht in den letzten Monaten schon mal an einer Videokonferenz teilgenommen. So ähnlich ist auch ein </w:t>
      </w:r>
      <w:proofErr w:type="spellStart"/>
      <w:r>
        <w:t>Barcamp</w:t>
      </w:r>
      <w:proofErr w:type="spellEnd"/>
      <w:r>
        <w:t xml:space="preserve">. Hier treffen sich viele Menschen virtuell und können gemeinsam Ideen entwickeln und sich über Themen austauschen. Gerne möchten wir Euch einladen Eure Ideen, Bilder, Fotos, etc. bei solch einem </w:t>
      </w:r>
      <w:r w:rsidR="005F3AB2" w:rsidRPr="005F3AB2">
        <w:rPr>
          <w:b/>
        </w:rPr>
        <w:t>Kinder-</w:t>
      </w:r>
      <w:proofErr w:type="spellStart"/>
      <w:r w:rsidRPr="005F3AB2">
        <w:rPr>
          <w:b/>
        </w:rPr>
        <w:t>Barcamp</w:t>
      </w:r>
      <w:proofErr w:type="spellEnd"/>
      <w:r w:rsidR="005F3AB2" w:rsidRPr="005F3AB2">
        <w:rPr>
          <w:b/>
        </w:rPr>
        <w:t xml:space="preserve"> am Samstag, den 23. Januar 2021 um 10:00 Uhr</w:t>
      </w:r>
      <w:r w:rsidRPr="005F3AB2">
        <w:rPr>
          <w:b/>
        </w:rPr>
        <w:t xml:space="preserve"> </w:t>
      </w:r>
      <w:r w:rsidR="005F3AB2">
        <w:t xml:space="preserve">vorzustellen, mit oder ohne Hilfe oder Ihr schaut Euch einfach die Ideen der anderen Kinder an und wir sprechen alle gemeinsam über Eure Wünsche und Vorstellungen einer Landesgartenschau hier bei uns in Neustadt. </w:t>
      </w:r>
    </w:p>
    <w:p w:rsidR="005F3AB2" w:rsidRDefault="005F3AB2" w:rsidP="00681DA2">
      <w:pPr>
        <w:jc w:val="both"/>
      </w:pPr>
    </w:p>
    <w:p w:rsidR="000362C0" w:rsidRDefault="005F3AB2" w:rsidP="00681DA2">
      <w:pPr>
        <w:jc w:val="both"/>
      </w:pPr>
      <w:r>
        <w:lastRenderedPageBreak/>
        <w:t>Ihr habt Lust mitzumachen? Fragt Eure Eltern, dass Sie Euch bei der Einreichung Eurer Ideen u</w:t>
      </w:r>
      <w:r w:rsidR="00F54B80">
        <w:t>nterstützen und für das Kinderb</w:t>
      </w:r>
      <w:r>
        <w:t xml:space="preserve">arcamp anmelden. Weitere Infos hierzu erfahrt Ihr unter </w:t>
      </w:r>
      <w:hyperlink r:id="rId9" w:history="1">
        <w:r w:rsidRPr="001E579C">
          <w:rPr>
            <w:rStyle w:val="Hyperlink"/>
          </w:rPr>
          <w:t>https://lgs.neustadt.eu</w:t>
        </w:r>
      </w:hyperlink>
      <w:r>
        <w:t xml:space="preserve">. </w:t>
      </w:r>
    </w:p>
    <w:p w:rsidR="005F3AB2" w:rsidRDefault="005F3AB2" w:rsidP="00681DA2">
      <w:pPr>
        <w:jc w:val="both"/>
      </w:pPr>
    </w:p>
    <w:p w:rsidR="000362C0" w:rsidRPr="005F3AB2" w:rsidRDefault="005F3AB2" w:rsidP="00681DA2">
      <w:pPr>
        <w:jc w:val="both"/>
        <w:rPr>
          <w:b/>
          <w:sz w:val="28"/>
          <w:szCs w:val="28"/>
        </w:rPr>
      </w:pPr>
      <w:r>
        <w:rPr>
          <w:b/>
          <w:sz w:val="28"/>
          <w:szCs w:val="28"/>
        </w:rPr>
        <w:t xml:space="preserve">Schickt </w:t>
      </w:r>
      <w:r w:rsidRPr="005F3AB2">
        <w:rPr>
          <w:b/>
          <w:sz w:val="28"/>
          <w:szCs w:val="28"/>
        </w:rPr>
        <w:t xml:space="preserve">Eure Bilder </w:t>
      </w:r>
      <w:r>
        <w:rPr>
          <w:b/>
          <w:sz w:val="28"/>
          <w:szCs w:val="28"/>
        </w:rPr>
        <w:t>an</w:t>
      </w:r>
      <w:r w:rsidRPr="005F3AB2">
        <w:rPr>
          <w:b/>
          <w:sz w:val="28"/>
          <w:szCs w:val="28"/>
        </w:rPr>
        <w:t xml:space="preserve">: </w:t>
      </w:r>
    </w:p>
    <w:p w:rsidR="005F3AB2" w:rsidRDefault="005F3AB2" w:rsidP="00681DA2">
      <w:pPr>
        <w:jc w:val="both"/>
      </w:pPr>
    </w:p>
    <w:p w:rsidR="005F3AB2" w:rsidRDefault="005F3AB2" w:rsidP="00681DA2">
      <w:pPr>
        <w:jc w:val="both"/>
      </w:pPr>
      <w:r>
        <w:t>Stadt Neustadt an der Weinstraße</w:t>
      </w:r>
    </w:p>
    <w:p w:rsidR="005F3AB2" w:rsidRDefault="005F3AB2" w:rsidP="00681DA2">
      <w:pPr>
        <w:jc w:val="both"/>
      </w:pPr>
      <w:r>
        <w:t>Stadtentwicklung und Bauwesen</w:t>
      </w:r>
    </w:p>
    <w:p w:rsidR="005F3AB2" w:rsidRDefault="005F3AB2" w:rsidP="00681DA2">
      <w:pPr>
        <w:jc w:val="both"/>
      </w:pPr>
      <w:r>
        <w:t>&lt; Kreativwettbewerb LGS 2026 &gt;</w:t>
      </w:r>
    </w:p>
    <w:p w:rsidR="005F3AB2" w:rsidRDefault="005F3AB2" w:rsidP="00681DA2">
      <w:pPr>
        <w:jc w:val="both"/>
      </w:pPr>
      <w:proofErr w:type="spellStart"/>
      <w:r>
        <w:t>Amalienstraße</w:t>
      </w:r>
      <w:proofErr w:type="spellEnd"/>
      <w:r>
        <w:t xml:space="preserve"> 13</w:t>
      </w:r>
    </w:p>
    <w:p w:rsidR="005F3AB2" w:rsidRDefault="005F3AB2" w:rsidP="00681DA2">
      <w:pPr>
        <w:jc w:val="both"/>
      </w:pPr>
      <w:r>
        <w:t>67433 Neustadt an der Weinstraße</w:t>
      </w:r>
    </w:p>
    <w:p w:rsidR="005F3AB2" w:rsidRDefault="005F3AB2" w:rsidP="00681DA2">
      <w:pPr>
        <w:jc w:val="both"/>
      </w:pPr>
      <w:r>
        <w:t xml:space="preserve">oder per Mail an </w:t>
      </w:r>
    </w:p>
    <w:p w:rsidR="005F3AB2" w:rsidRDefault="005F3AB2" w:rsidP="00681DA2">
      <w:pPr>
        <w:jc w:val="both"/>
      </w:pPr>
      <w:r>
        <w:t xml:space="preserve">lgs2026@neustadt.eu </w:t>
      </w:r>
    </w:p>
    <w:p w:rsidR="005F3AB2" w:rsidRDefault="005F3AB2" w:rsidP="00681DA2">
      <w:pPr>
        <w:jc w:val="both"/>
      </w:pPr>
    </w:p>
    <w:p w:rsidR="005F3AB2" w:rsidRDefault="005F3AB2" w:rsidP="00681DA2">
      <w:pPr>
        <w:jc w:val="both"/>
      </w:pPr>
    </w:p>
    <w:p w:rsidR="00997452" w:rsidRDefault="000362C0" w:rsidP="00681DA2">
      <w:pPr>
        <w:jc w:val="both"/>
      </w:pPr>
      <w:r>
        <w:t>Wir freuen uns auf viele tolle Ideen!</w:t>
      </w:r>
    </w:p>
    <w:p w:rsidR="005F3AB2" w:rsidRDefault="005F3AB2" w:rsidP="00681DA2">
      <w:pPr>
        <w:jc w:val="both"/>
      </w:pPr>
    </w:p>
    <w:p w:rsidR="00DA3552" w:rsidRDefault="00DA3552" w:rsidP="00681DA2">
      <w:pPr>
        <w:jc w:val="both"/>
      </w:pPr>
    </w:p>
    <w:p w:rsidR="00DA3552" w:rsidRDefault="00654DB4" w:rsidP="00681DA2">
      <w:pPr>
        <w:jc w:val="both"/>
      </w:pPr>
      <w:r>
        <w:rPr>
          <w:noProof/>
        </w:rPr>
        <w:drawing>
          <wp:inline distT="0" distB="0" distL="0" distR="0">
            <wp:extent cx="1539240" cy="563880"/>
            <wp:effectExtent l="0" t="0" r="381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BAku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240" cy="563880"/>
                    </a:xfrm>
                    <a:prstGeom prst="rect">
                      <a:avLst/>
                    </a:prstGeom>
                  </pic:spPr>
                </pic:pic>
              </a:graphicData>
            </a:graphic>
          </wp:inline>
        </w:drawing>
      </w:r>
    </w:p>
    <w:p w:rsidR="00654DB4" w:rsidRDefault="00654DB4" w:rsidP="00654DB4">
      <w:pPr>
        <w:jc w:val="both"/>
        <w:rPr>
          <w:rFonts w:cs="Arial"/>
        </w:rPr>
      </w:pPr>
      <w:r>
        <w:rPr>
          <w:rFonts w:cs="Arial"/>
        </w:rPr>
        <w:t>Bernhard Adams</w:t>
      </w:r>
    </w:p>
    <w:p w:rsidR="00654DB4" w:rsidRDefault="00654DB4" w:rsidP="00654DB4">
      <w:pPr>
        <w:jc w:val="both"/>
        <w:rPr>
          <w:rFonts w:cs="Arial"/>
        </w:rPr>
      </w:pPr>
      <w:r>
        <w:rPr>
          <w:rFonts w:cs="Arial"/>
        </w:rPr>
        <w:t xml:space="preserve">Beigeordneter </w:t>
      </w:r>
    </w:p>
    <w:p w:rsidR="00654DB4" w:rsidRDefault="00654DB4" w:rsidP="00681DA2">
      <w:pPr>
        <w:jc w:val="both"/>
        <w:rPr>
          <w:rFonts w:cs="Arial"/>
        </w:rPr>
      </w:pPr>
      <w:bookmarkStart w:id="1" w:name="_GoBack"/>
      <w:bookmarkEnd w:id="1"/>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F54B80" w:rsidRDefault="00F54B80" w:rsidP="00681DA2">
      <w:pPr>
        <w:jc w:val="both"/>
        <w:rPr>
          <w:rFonts w:cs="Arial"/>
        </w:rPr>
      </w:pPr>
    </w:p>
    <w:p w:rsidR="00DA3552" w:rsidRPr="00FB5371" w:rsidRDefault="00DA3552" w:rsidP="00F54B80">
      <w:pPr>
        <w:jc w:val="both"/>
        <w:rPr>
          <w:rFonts w:cs="Arial"/>
          <w:sz w:val="18"/>
          <w:szCs w:val="18"/>
        </w:rPr>
      </w:pPr>
      <w:r w:rsidRPr="00FB5371">
        <w:rPr>
          <w:rFonts w:cs="Arial"/>
          <w:sz w:val="18"/>
          <w:szCs w:val="18"/>
        </w:rPr>
        <w:t>TEILNAHMEBEDINGUNGEN</w:t>
      </w:r>
    </w:p>
    <w:p w:rsidR="00DA3552" w:rsidRPr="00FB5371" w:rsidRDefault="00DA3552" w:rsidP="00F54B80">
      <w:pPr>
        <w:jc w:val="both"/>
        <w:rPr>
          <w:rFonts w:cs="Arial"/>
          <w:sz w:val="18"/>
          <w:szCs w:val="18"/>
        </w:rPr>
      </w:pPr>
    </w:p>
    <w:p w:rsidR="00DA3552" w:rsidRPr="00FB5371" w:rsidRDefault="00DA3552" w:rsidP="00F54B80">
      <w:pPr>
        <w:jc w:val="both"/>
        <w:rPr>
          <w:rFonts w:cs="Arial"/>
          <w:sz w:val="18"/>
          <w:szCs w:val="18"/>
        </w:rPr>
      </w:pPr>
      <w:r w:rsidRPr="00FB5371">
        <w:rPr>
          <w:rFonts w:cs="Arial"/>
          <w:sz w:val="18"/>
          <w:szCs w:val="18"/>
        </w:rPr>
        <w:t>Eure Idee</w:t>
      </w:r>
      <w:r w:rsidR="00AB6F60" w:rsidRPr="00FB5371">
        <w:rPr>
          <w:rFonts w:cs="Arial"/>
          <w:sz w:val="18"/>
          <w:szCs w:val="18"/>
        </w:rPr>
        <w:t xml:space="preserve">n gehen an die Stadt Neustadt an der Weinstraße über. </w:t>
      </w:r>
      <w:r w:rsidRPr="00FB5371">
        <w:rPr>
          <w:rFonts w:cs="Arial"/>
          <w:sz w:val="18"/>
          <w:szCs w:val="18"/>
        </w:rPr>
        <w:t xml:space="preserve"> </w:t>
      </w:r>
    </w:p>
    <w:p w:rsidR="00DA3552" w:rsidRPr="00FB5371" w:rsidRDefault="00AB6F60" w:rsidP="00F54B80">
      <w:pPr>
        <w:jc w:val="both"/>
        <w:rPr>
          <w:rFonts w:cs="Arial"/>
          <w:sz w:val="18"/>
          <w:szCs w:val="18"/>
        </w:rPr>
      </w:pPr>
      <w:r w:rsidRPr="00FB5371">
        <w:rPr>
          <w:rFonts w:cs="Arial"/>
          <w:sz w:val="18"/>
          <w:szCs w:val="18"/>
        </w:rPr>
        <w:t>Durch Einreichung der Ideen, Bilder, etc. willigen die</w:t>
      </w:r>
      <w:r w:rsidR="00DA3552" w:rsidRPr="00FB5371">
        <w:rPr>
          <w:rFonts w:cs="Arial"/>
          <w:sz w:val="18"/>
          <w:szCs w:val="18"/>
        </w:rPr>
        <w:t xml:space="preserve"> Erziehungsberechtigten </w:t>
      </w:r>
      <w:r w:rsidRPr="00FB5371">
        <w:rPr>
          <w:rFonts w:cs="Arial"/>
          <w:sz w:val="18"/>
          <w:szCs w:val="18"/>
        </w:rPr>
        <w:t xml:space="preserve">ein, dass die Ergebnisse durch die Stadt Neustadt an der Weinstraße veröffentlicht werden dürfen. </w:t>
      </w:r>
    </w:p>
    <w:p w:rsidR="00997452" w:rsidRPr="00FB5371" w:rsidRDefault="00AB6F60" w:rsidP="00F54B80">
      <w:pPr>
        <w:jc w:val="both"/>
        <w:rPr>
          <w:rFonts w:cs="Arial"/>
          <w:sz w:val="18"/>
          <w:szCs w:val="18"/>
        </w:rPr>
      </w:pPr>
      <w:r w:rsidRPr="00FB5371">
        <w:rPr>
          <w:rFonts w:cs="Arial"/>
          <w:sz w:val="18"/>
          <w:szCs w:val="18"/>
        </w:rPr>
        <w:t xml:space="preserve">Die Ideen </w:t>
      </w:r>
      <w:r w:rsidR="00DA3552" w:rsidRPr="00FB5371">
        <w:rPr>
          <w:rFonts w:cs="Arial"/>
          <w:sz w:val="18"/>
          <w:szCs w:val="18"/>
        </w:rPr>
        <w:t xml:space="preserve">werden auf der Internetseite </w:t>
      </w:r>
      <w:r w:rsidRPr="00FB5371">
        <w:rPr>
          <w:rFonts w:cs="Arial"/>
          <w:sz w:val="18"/>
          <w:szCs w:val="18"/>
        </w:rPr>
        <w:t xml:space="preserve">neustadt.eu und lgs.neustadt.eu veröffentlicht und über diverse Presse- und Social-Media-Kanäle publiziert. Außerdem behalten wir uns das Recht vor im Rahmen des Bewerbungsverfahrens die Ideen an Dritte weiterzureichen. </w:t>
      </w:r>
    </w:p>
    <w:p w:rsidR="00EC399A" w:rsidRPr="00FB5371" w:rsidRDefault="00EC399A" w:rsidP="00F54B80">
      <w:pPr>
        <w:pStyle w:val="Kopfzeile"/>
        <w:tabs>
          <w:tab w:val="clear" w:pos="4536"/>
          <w:tab w:val="clear" w:pos="9072"/>
        </w:tabs>
        <w:jc w:val="both"/>
        <w:rPr>
          <w:rFonts w:cs="Arial"/>
          <w:sz w:val="18"/>
          <w:szCs w:val="18"/>
        </w:rPr>
      </w:pPr>
    </w:p>
    <w:p w:rsidR="00681DA2" w:rsidRPr="00F54B80" w:rsidRDefault="00FB5371" w:rsidP="00F54B80">
      <w:pPr>
        <w:jc w:val="both"/>
        <w:rPr>
          <w:rFonts w:cs="Arial"/>
          <w:sz w:val="18"/>
          <w:szCs w:val="18"/>
        </w:rPr>
      </w:pPr>
      <w:r w:rsidRPr="00FB5371">
        <w:rPr>
          <w:rFonts w:cs="Arial"/>
          <w:sz w:val="18"/>
          <w:szCs w:val="18"/>
        </w:rPr>
        <w:t xml:space="preserve">Teilnahmeberechtigt sind alle Kinder bis zur Vollendung des 12. Lebensjahres.  </w:t>
      </w:r>
    </w:p>
    <w:sectPr w:rsidR="00681DA2" w:rsidRPr="00F54B80">
      <w:headerReference w:type="default" r:id="rId11"/>
      <w:headerReference w:type="first" r:id="rId12"/>
      <w:footerReference w:type="first" r:id="rId13"/>
      <w:type w:val="continuous"/>
      <w:pgSz w:w="11907" w:h="16840" w:code="9"/>
      <w:pgMar w:top="567" w:right="3119" w:bottom="567" w:left="1247" w:header="567" w:footer="403"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F2" w:rsidRDefault="005439F2">
      <w:r>
        <w:separator/>
      </w:r>
    </w:p>
  </w:endnote>
  <w:endnote w:type="continuationSeparator" w:id="0">
    <w:p w:rsidR="005439F2" w:rsidRDefault="0054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tima LT">
    <w:altName w:val="Bell MT"/>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A" w:rsidRDefault="00EC399A">
    <w:pPr>
      <w:pStyle w:val="Fuzeile"/>
      <w:tabs>
        <w:tab w:val="clear" w:pos="9072"/>
        <w:tab w:val="right" w:pos="7524"/>
      </w:tabs>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F2" w:rsidRDefault="005439F2">
      <w:r>
        <w:separator/>
      </w:r>
    </w:p>
  </w:footnote>
  <w:footnote w:type="continuationSeparator" w:id="0">
    <w:p w:rsidR="005439F2" w:rsidRDefault="0054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A" w:rsidRDefault="00EC399A">
    <w:pPr>
      <w:pStyle w:val="Kopfzeile"/>
    </w:pPr>
  </w:p>
  <w:p w:rsidR="00EC399A" w:rsidRDefault="00CC5B3A">
    <w:pPr>
      <w:pStyle w:val="Kopfzeile"/>
    </w:pPr>
    <w:r>
      <w:rPr>
        <w:noProof/>
      </w:rPr>
      <mc:AlternateContent>
        <mc:Choice Requires="wps">
          <w:drawing>
            <wp:anchor distT="0" distB="0" distL="0" distR="0" simplePos="0" relativeHeight="251656704" behindDoc="1" locked="1" layoutInCell="1" allowOverlap="0">
              <wp:simplePos x="0" y="0"/>
              <wp:positionH relativeFrom="page">
                <wp:posOffset>5894070</wp:posOffset>
              </wp:positionH>
              <wp:positionV relativeFrom="page">
                <wp:posOffset>360045</wp:posOffset>
              </wp:positionV>
              <wp:extent cx="1293495" cy="470535"/>
              <wp:effectExtent l="0" t="0" r="0" b="0"/>
              <wp:wrapTight wrapText="bothSides">
                <wp:wrapPolygon edited="0">
                  <wp:start x="-159" y="0"/>
                  <wp:lineTo x="-159" y="21600"/>
                  <wp:lineTo x="21759" y="21600"/>
                  <wp:lineTo x="21759" y="0"/>
                  <wp:lineTo x="-159"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705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Default="00EC399A">
                          <w:pPr>
                            <w:rPr>
                              <w:rStyle w:val="Seitenzahl"/>
                              <w:sz w:val="16"/>
                            </w:rPr>
                          </w:pPr>
                        </w:p>
                        <w:p w:rsidR="00EC399A" w:rsidRDefault="00EC399A">
                          <w:pPr>
                            <w:rPr>
                              <w:sz w:val="16"/>
                            </w:rPr>
                          </w:pPr>
                          <w:r>
                            <w:rPr>
                              <w:rStyle w:val="Seitenzahl"/>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654DB4">
                            <w:rPr>
                              <w:rStyle w:val="Seitenzahl"/>
                              <w:noProof/>
                              <w:sz w:val="16"/>
                            </w:rPr>
                            <w:t>3</w:t>
                          </w:r>
                          <w:r>
                            <w:rPr>
                              <w:rStyle w:val="Seitenzahl"/>
                              <w:sz w:val="16"/>
                            </w:rPr>
                            <w:fldChar w:fldCharType="end"/>
                          </w:r>
                        </w:p>
                        <w:p w:rsidR="00EC399A" w:rsidRDefault="00EC399A">
                          <w:pPr>
                            <w:rPr>
                              <w:sz w:val="16"/>
                            </w:rPr>
                          </w:pPr>
                          <w:r>
                            <w:rPr>
                              <w:sz w:val="16"/>
                            </w:rPr>
                            <w:t xml:space="preserve">Schreiben der </w:t>
                          </w:r>
                          <w:r>
                            <w:rPr>
                              <w:sz w:val="16"/>
                            </w:rPr>
                            <w:br/>
                            <w:t xml:space="preserve">Stadtverwaltung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4.1pt;margin-top:28.35pt;width:101.85pt;height:37.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" o:allowoverlap="f" filled="f" fillcolor="blue" stroked="f">
              <v:textbox inset="0,0,0,0">
                <w:txbxContent>
                  <w:p w:rsidR="00EC399A" w:rsidRDefault="00EC399A">
                    <w:pPr>
                      <w:rPr>
                        <w:rStyle w:val="Seitenzahl"/>
                        <w:sz w:val="16"/>
                      </w:rPr>
                    </w:pPr>
                  </w:p>
                  <w:p w:rsidR="00EC399A" w:rsidRDefault="00EC399A">
                    <w:pPr>
                      <w:rPr>
                        <w:sz w:val="16"/>
                      </w:rPr>
                    </w:pPr>
                    <w:r>
                      <w:rPr>
                        <w:rStyle w:val="Seitenzahl"/>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654DB4">
                      <w:rPr>
                        <w:rStyle w:val="Seitenzahl"/>
                        <w:noProof/>
                        <w:sz w:val="16"/>
                      </w:rPr>
                      <w:t>3</w:t>
                    </w:r>
                    <w:r>
                      <w:rPr>
                        <w:rStyle w:val="Seitenzahl"/>
                        <w:sz w:val="16"/>
                      </w:rPr>
                      <w:fldChar w:fldCharType="end"/>
                    </w:r>
                  </w:p>
                  <w:p w:rsidR="00EC399A" w:rsidRDefault="00EC399A">
                    <w:pPr>
                      <w:rPr>
                        <w:sz w:val="16"/>
                      </w:rPr>
                    </w:pPr>
                    <w:r>
                      <w:rPr>
                        <w:sz w:val="16"/>
                      </w:rPr>
                      <w:t xml:space="preserve">Schreiben der </w:t>
                    </w:r>
                    <w:r>
                      <w:rPr>
                        <w:sz w:val="16"/>
                      </w:rPr>
                      <w:br/>
                      <w:t xml:space="preserve">Stadtverwaltung </w:t>
                    </w:r>
                  </w:p>
                </w:txbxContent>
              </v:textbox>
              <w10:wrap type="tight" anchorx="page" anchory="page"/>
              <w10:anchorlock/>
            </v:shape>
          </w:pict>
        </mc:Fallback>
      </mc:AlternateContent>
    </w:r>
  </w:p>
  <w:p w:rsidR="00EC399A" w:rsidRDefault="00EC399A">
    <w:pPr>
      <w:pStyle w:val="Kopfzeile"/>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1" w:type="dxa"/>
      <w:tblBorders>
        <w:insideH w:val="single" w:sz="2" w:space="0" w:color="808080"/>
      </w:tblBorders>
      <w:tblLayout w:type="fixed"/>
      <w:tblCellMar>
        <w:left w:w="71" w:type="dxa"/>
        <w:right w:w="71" w:type="dxa"/>
      </w:tblCellMar>
      <w:tblLook w:val="0000" w:firstRow="0" w:lastRow="0" w:firstColumn="0" w:lastColumn="0" w:noHBand="0" w:noVBand="0"/>
    </w:tblPr>
    <w:tblGrid>
      <w:gridCol w:w="10260"/>
    </w:tblGrid>
    <w:tr w:rsidR="00EC399A">
      <w:trPr>
        <w:trHeight w:hRule="exact" w:val="1928"/>
      </w:trPr>
      <w:tc>
        <w:tcPr>
          <w:tcW w:w="10260" w:type="dxa"/>
          <w:tcBorders>
            <w:top w:val="nil"/>
            <w:bottom w:val="nil"/>
          </w:tcBorders>
        </w:tcPr>
        <w:p w:rsidR="00EC399A" w:rsidRDefault="00EC399A">
          <w:pPr>
            <w:pStyle w:val="berschrift6"/>
            <w:spacing w:before="720"/>
            <w:rPr>
              <w:b w:val="0"/>
              <w:bCs w:val="0"/>
              <w:caps/>
              <w:sz w:val="36"/>
            </w:rPr>
          </w:pPr>
          <w:r>
            <w:rPr>
              <w:b w:val="0"/>
              <w:bCs w:val="0"/>
              <w:caps/>
              <w:sz w:val="36"/>
            </w:rPr>
            <w:t>Stadtverwaltung</w:t>
          </w:r>
        </w:p>
        <w:p w:rsidR="000362C0" w:rsidRDefault="000362C0" w:rsidP="000362C0"/>
        <w:p w:rsidR="000362C0" w:rsidRDefault="000362C0" w:rsidP="000362C0"/>
        <w:p w:rsidR="000362C0" w:rsidRDefault="000362C0" w:rsidP="000362C0"/>
        <w:p w:rsidR="000362C0" w:rsidRDefault="000362C0" w:rsidP="000362C0"/>
        <w:p w:rsidR="000362C0" w:rsidRDefault="000362C0" w:rsidP="000362C0"/>
        <w:p w:rsidR="000362C0" w:rsidRPr="000362C0" w:rsidRDefault="000362C0" w:rsidP="000362C0"/>
        <w:p w:rsidR="00EC399A" w:rsidRDefault="00EC399A">
          <w:pPr>
            <w:rPr>
              <w:rFonts w:cs="Arial"/>
              <w:sz w:val="26"/>
            </w:rPr>
          </w:pPr>
        </w:p>
        <w:p w:rsidR="00EC399A" w:rsidRDefault="00CC5B3A">
          <w:pPr>
            <w:tabs>
              <w:tab w:val="left" w:pos="8156"/>
            </w:tabs>
            <w:rPr>
              <w:rFonts w:ascii="Optima LT" w:hAnsi="Optima LT"/>
              <w:sz w:val="25"/>
            </w:rPr>
          </w:pPr>
          <w:r>
            <w:rPr>
              <w:noProof/>
            </w:rPr>
            <w:drawing>
              <wp:anchor distT="0" distB="0" distL="114300" distR="114300" simplePos="0" relativeHeight="251657728" behindDoc="0" locked="1" layoutInCell="1" allowOverlap="0">
                <wp:simplePos x="0" y="0"/>
                <wp:positionH relativeFrom="page">
                  <wp:posOffset>5060315</wp:posOffset>
                </wp:positionH>
                <wp:positionV relativeFrom="page">
                  <wp:posOffset>181610</wp:posOffset>
                </wp:positionV>
                <wp:extent cx="1221105" cy="1256030"/>
                <wp:effectExtent l="0" t="0" r="0" b="1270"/>
                <wp:wrapNone/>
                <wp:docPr id="17" name="Bild 17" descr="Logo_Neustadt_Graustufen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Neustadt_Graustufen_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99A">
            <w:rPr>
              <w:rFonts w:ascii="Optima LT" w:hAnsi="Optima LT"/>
              <w:sz w:val="25"/>
            </w:rPr>
            <w:tab/>
          </w:r>
        </w:p>
      </w:tc>
    </w:tr>
    <w:tr w:rsidR="00EC399A">
      <w:tblPrEx>
        <w:tblCellMar>
          <w:left w:w="70" w:type="dxa"/>
          <w:right w:w="70" w:type="dxa"/>
        </w:tblCellMar>
      </w:tblPrEx>
      <w:trPr>
        <w:trHeight w:hRule="exact" w:val="278"/>
      </w:trPr>
      <w:tc>
        <w:tcPr>
          <w:tcW w:w="10260" w:type="dxa"/>
          <w:tcBorders>
            <w:top w:val="nil"/>
            <w:bottom w:val="nil"/>
          </w:tcBorders>
          <w:vAlign w:val="center"/>
        </w:tcPr>
        <w:p w:rsidR="00EC399A" w:rsidRDefault="00C82C5B">
          <w:pPr>
            <w:pStyle w:val="berschrift7"/>
            <w:rPr>
              <w:sz w:val="26"/>
            </w:rPr>
          </w:pPr>
          <w:r>
            <w:t>Stadtverwaltung - Marktplatz 1 - 67433 Neustadt an der Weinstraße</w:t>
          </w:r>
        </w:p>
      </w:tc>
    </w:tr>
  </w:tbl>
  <w:p w:rsidR="00EC399A" w:rsidRDefault="00CC5B3A">
    <w:pPr>
      <w:pStyle w:val="Kopfzeile"/>
      <w:rPr>
        <w:sz w:val="2"/>
      </w:rPr>
    </w:pPr>
    <w:r>
      <w:rPr>
        <w:b/>
        <w:noProof/>
        <w:sz w:val="20"/>
      </w:rPr>
      <mc:AlternateContent>
        <mc:Choice Requires="wps">
          <w:drawing>
            <wp:anchor distT="0" distB="0" distL="0" distR="0" simplePos="0" relativeHeight="251658752" behindDoc="1" locked="0" layoutInCell="1" allowOverlap="0">
              <wp:simplePos x="0" y="0"/>
              <wp:positionH relativeFrom="page">
                <wp:posOffset>5895340</wp:posOffset>
              </wp:positionH>
              <wp:positionV relativeFrom="page">
                <wp:posOffset>1920240</wp:posOffset>
              </wp:positionV>
              <wp:extent cx="1411605" cy="8296275"/>
              <wp:effectExtent l="0" t="0" r="0" b="0"/>
              <wp:wrapTight wrapText="bothSides">
                <wp:wrapPolygon edited="0">
                  <wp:start x="-155" y="0"/>
                  <wp:lineTo x="-155" y="21600"/>
                  <wp:lineTo x="21755" y="21600"/>
                  <wp:lineTo x="21755" y="0"/>
                  <wp:lineTo x="-155" y="0"/>
                </wp:wrapPolygon>
              </wp:wrapTight>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296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0362C0" w:rsidRDefault="00EC399A" w:rsidP="0018598A">
                          <w:pPr>
                            <w:pStyle w:val="berschrift8"/>
                          </w:pPr>
                          <w:r>
                            <w:rPr>
                              <w:sz w:val="14"/>
                            </w:rPr>
                            <w:fldChar w:fldCharType="begin"/>
                          </w:r>
                          <w:r>
                            <w:rPr>
                              <w:sz w:val="14"/>
                            </w:rPr>
                            <w:instrText xml:space="preserve"> INCLUDETEXT I:</w:instrText>
                          </w:r>
                          <w:r>
                            <w:rPr>
                              <w:b w:val="0"/>
                              <w:bCs w:val="0"/>
                              <w:sz w:val="14"/>
                            </w:rPr>
                            <w:instrText>\</w:instrText>
                          </w:r>
                          <w:r>
                            <w:rPr>
                              <w:sz w:val="14"/>
                            </w:rPr>
                            <w:instrText xml:space="preserve">\absender.doc  </w:instrText>
                          </w:r>
                          <w:r>
                            <w:rPr>
                              <w:sz w:val="14"/>
                            </w:rPr>
                            <w:fldChar w:fldCharType="separate"/>
                          </w:r>
                          <w:r w:rsidR="000362C0">
                            <w:t>Stadtmarketing</w:t>
                          </w:r>
                          <w:r w:rsidR="000362C0">
                            <w:br/>
                            <w:t>Sachgebiet Kommunikation</w:t>
                          </w:r>
                        </w:p>
                        <w:p w:rsidR="000362C0" w:rsidRDefault="000362C0">
                          <w:pPr>
                            <w:tabs>
                              <w:tab w:val="left" w:pos="342"/>
                            </w:tabs>
                            <w:spacing w:after="20"/>
                            <w:rPr>
                              <w:sz w:val="16"/>
                            </w:rPr>
                          </w:pPr>
                        </w:p>
                        <w:p w:rsidR="000362C0" w:rsidRDefault="000362C0">
                          <w:pPr>
                            <w:tabs>
                              <w:tab w:val="left" w:pos="342"/>
                            </w:tabs>
                            <w:spacing w:after="20"/>
                            <w:rPr>
                              <w:sz w:val="16"/>
                            </w:rPr>
                          </w:pPr>
                        </w:p>
                        <w:p w:rsidR="000362C0" w:rsidRDefault="000362C0">
                          <w:pPr>
                            <w:tabs>
                              <w:tab w:val="left" w:pos="342"/>
                            </w:tabs>
                            <w:spacing w:after="20"/>
                            <w:rPr>
                              <w:sz w:val="16"/>
                            </w:rPr>
                          </w:pPr>
                        </w:p>
                        <w:p w:rsidR="000362C0" w:rsidRDefault="000362C0">
                          <w:pPr>
                            <w:tabs>
                              <w:tab w:val="left" w:pos="342"/>
                            </w:tabs>
                            <w:spacing w:after="20"/>
                            <w:rPr>
                              <w:sz w:val="6"/>
                            </w:rPr>
                          </w:pPr>
                        </w:p>
                        <w:p w:rsidR="000362C0" w:rsidRDefault="000362C0">
                          <w:pPr>
                            <w:keepNext/>
                            <w:tabs>
                              <w:tab w:val="left" w:pos="342"/>
                            </w:tabs>
                            <w:spacing w:after="20"/>
                            <w:outlineLvl w:val="7"/>
                            <w:rPr>
                              <w:sz w:val="16"/>
                            </w:rPr>
                          </w:pPr>
                          <w:r>
                            <w:rPr>
                              <w:sz w:val="16"/>
                            </w:rPr>
                            <w:t>Silke Hauenstein</w:t>
                          </w:r>
                        </w:p>
                        <w:p w:rsidR="000362C0" w:rsidRDefault="000362C0">
                          <w:pPr>
                            <w:tabs>
                              <w:tab w:val="left" w:pos="342"/>
                            </w:tabs>
                            <w:spacing w:after="20"/>
                            <w:rPr>
                              <w:sz w:val="16"/>
                            </w:rPr>
                          </w:pPr>
                          <w:proofErr w:type="spellStart"/>
                          <w:r>
                            <w:rPr>
                              <w:sz w:val="16"/>
                            </w:rPr>
                            <w:t>Az</w:t>
                          </w:r>
                          <w:proofErr w:type="spellEnd"/>
                          <w:r>
                            <w:rPr>
                              <w:sz w:val="16"/>
                            </w:rPr>
                            <w:t>: 172; hau</w:t>
                          </w:r>
                        </w:p>
                        <w:p w:rsidR="000362C0" w:rsidRDefault="000362C0">
                          <w:pPr>
                            <w:tabs>
                              <w:tab w:val="left" w:pos="342"/>
                            </w:tabs>
                            <w:spacing w:after="20"/>
                            <w:rPr>
                              <w:sz w:val="6"/>
                            </w:rPr>
                          </w:pPr>
                        </w:p>
                        <w:p w:rsidR="000362C0" w:rsidRDefault="000362C0" w:rsidP="00B730B8">
                          <w:pPr>
                            <w:keepNext/>
                            <w:tabs>
                              <w:tab w:val="left" w:pos="342"/>
                              <w:tab w:val="left" w:pos="567"/>
                            </w:tabs>
                            <w:spacing w:after="20"/>
                            <w:outlineLvl w:val="7"/>
                            <w:rPr>
                              <w:sz w:val="16"/>
                            </w:rPr>
                          </w:pPr>
                          <w:proofErr w:type="spellStart"/>
                          <w:r>
                            <w:rPr>
                              <w:sz w:val="16"/>
                            </w:rPr>
                            <w:t>fon</w:t>
                          </w:r>
                          <w:proofErr w:type="spellEnd"/>
                          <w:r>
                            <w:rPr>
                              <w:sz w:val="16"/>
                            </w:rPr>
                            <w:t xml:space="preserve">: </w:t>
                          </w:r>
                          <w:r>
                            <w:rPr>
                              <w:sz w:val="16"/>
                            </w:rPr>
                            <w:tab/>
                          </w:r>
                          <w:r>
                            <w:rPr>
                              <w:sz w:val="16"/>
                            </w:rPr>
                            <w:tab/>
                            <w:t>06321 855-1192</w:t>
                          </w:r>
                        </w:p>
                        <w:p w:rsidR="000362C0" w:rsidRDefault="000362C0" w:rsidP="00B730B8">
                          <w:pPr>
                            <w:keepNext/>
                            <w:tabs>
                              <w:tab w:val="left" w:pos="567"/>
                            </w:tabs>
                            <w:spacing w:after="20"/>
                            <w:outlineLvl w:val="7"/>
                            <w:rPr>
                              <w:sz w:val="16"/>
                            </w:rPr>
                          </w:pPr>
                          <w:r>
                            <w:rPr>
                              <w:sz w:val="16"/>
                            </w:rPr>
                            <w:t xml:space="preserve">mobil: </w:t>
                          </w:r>
                          <w:r>
                            <w:rPr>
                              <w:sz w:val="16"/>
                            </w:rPr>
                            <w:tab/>
                          </w:r>
                          <w:r w:rsidRPr="00B730B8">
                            <w:rPr>
                              <w:sz w:val="16"/>
                            </w:rPr>
                            <w:t>01525 4646181</w:t>
                          </w:r>
                        </w:p>
                        <w:p w:rsidR="000362C0" w:rsidRDefault="000362C0" w:rsidP="00B730B8">
                          <w:pPr>
                            <w:tabs>
                              <w:tab w:val="left" w:pos="567"/>
                            </w:tabs>
                            <w:spacing w:after="20"/>
                            <w:rPr>
                              <w:sz w:val="16"/>
                              <w:lang w:val="fr-FR"/>
                            </w:rPr>
                          </w:pPr>
                          <w:proofErr w:type="gramStart"/>
                          <w:r>
                            <w:rPr>
                              <w:sz w:val="16"/>
                              <w:lang w:val="fr-FR"/>
                            </w:rPr>
                            <w:t>fax</w:t>
                          </w:r>
                          <w:proofErr w:type="gramEnd"/>
                          <w:r>
                            <w:rPr>
                              <w:sz w:val="16"/>
                              <w:lang w:val="fr-FR"/>
                            </w:rPr>
                            <w:t xml:space="preserve">: </w:t>
                          </w:r>
                          <w:r>
                            <w:rPr>
                              <w:sz w:val="16"/>
                              <w:lang w:val="fr-FR"/>
                            </w:rPr>
                            <w:tab/>
                            <w:t>06321 855-71192</w:t>
                          </w:r>
                        </w:p>
                        <w:p w:rsidR="000362C0" w:rsidRDefault="000362C0">
                          <w:pPr>
                            <w:spacing w:after="40"/>
                            <w:rPr>
                              <w:sz w:val="14"/>
                              <w:lang w:val="fr-FR"/>
                            </w:rPr>
                          </w:pPr>
                          <w:r>
                            <w:rPr>
                              <w:sz w:val="14"/>
                              <w:lang w:val="fr-FR"/>
                            </w:rPr>
                            <w:t>silke.hauenstein@neustadt.eu</w:t>
                          </w:r>
                        </w:p>
                        <w:p w:rsidR="000362C0" w:rsidRDefault="000362C0">
                          <w:pPr>
                            <w:spacing w:after="40"/>
                            <w:rPr>
                              <w:sz w:val="16"/>
                              <w:lang w:val="fr-FR"/>
                            </w:rPr>
                          </w:pPr>
                        </w:p>
                        <w:p w:rsidR="000362C0" w:rsidRDefault="000362C0">
                          <w:pPr>
                            <w:spacing w:after="40"/>
                            <w:rPr>
                              <w:sz w:val="16"/>
                              <w:lang w:val="fr-FR"/>
                            </w:rPr>
                          </w:pPr>
                          <w:r>
                            <w:rPr>
                              <w:sz w:val="16"/>
                              <w:lang w:val="fr-FR"/>
                            </w:rPr>
                            <w:t>www.neustadt.eu</w:t>
                          </w:r>
                        </w:p>
                        <w:p w:rsidR="000362C0" w:rsidRDefault="000362C0">
                          <w:pPr>
                            <w:spacing w:after="40"/>
                            <w:rPr>
                              <w:sz w:val="16"/>
                              <w:lang w:val="fr-FR"/>
                            </w:rPr>
                          </w:pPr>
                        </w:p>
                        <w:p w:rsidR="000362C0" w:rsidRDefault="000362C0">
                          <w:pPr>
                            <w:spacing w:after="40"/>
                            <w:rPr>
                              <w:b/>
                              <w:bCs/>
                              <w:sz w:val="13"/>
                              <w:lang w:val="fr-FR"/>
                            </w:rPr>
                          </w:pPr>
                        </w:p>
                        <w:p w:rsidR="000362C0" w:rsidRDefault="000362C0">
                          <w:pPr>
                            <w:spacing w:after="40"/>
                            <w:rPr>
                              <w:b/>
                              <w:bCs/>
                              <w:sz w:val="13"/>
                              <w:lang w:val="fr-FR"/>
                            </w:rPr>
                          </w:pPr>
                        </w:p>
                        <w:p w:rsidR="000362C0" w:rsidRDefault="000362C0">
                          <w:pPr>
                            <w:spacing w:after="40"/>
                            <w:rPr>
                              <w:b/>
                              <w:bCs/>
                              <w:sz w:val="13"/>
                            </w:rPr>
                          </w:pPr>
                          <w:r>
                            <w:rPr>
                              <w:b/>
                              <w:bCs/>
                              <w:sz w:val="13"/>
                            </w:rPr>
                            <w:t>Unsere Anschrift:</w:t>
                          </w:r>
                        </w:p>
                        <w:p w:rsidR="000362C0" w:rsidRDefault="000362C0">
                          <w:pPr>
                            <w:spacing w:after="40"/>
                            <w:rPr>
                              <w:sz w:val="4"/>
                            </w:rPr>
                          </w:pPr>
                        </w:p>
                        <w:p w:rsidR="000362C0" w:rsidRDefault="000362C0">
                          <w:pPr>
                            <w:spacing w:after="40"/>
                            <w:rPr>
                              <w:sz w:val="14"/>
                            </w:rPr>
                          </w:pPr>
                          <w:r>
                            <w:rPr>
                              <w:sz w:val="14"/>
                            </w:rPr>
                            <w:t>Marktplatz 1</w:t>
                          </w:r>
                        </w:p>
                        <w:p w:rsidR="000362C0" w:rsidRDefault="000362C0">
                          <w:pPr>
                            <w:spacing w:after="40"/>
                            <w:ind w:left="456" w:hanging="456"/>
                            <w:rPr>
                              <w:sz w:val="14"/>
                            </w:rPr>
                          </w:pPr>
                          <w:r>
                            <w:rPr>
                              <w:sz w:val="14"/>
                            </w:rPr>
                            <w:t xml:space="preserve">67433 Neustadt an der </w:t>
                          </w:r>
                          <w:r>
                            <w:rPr>
                              <w:sz w:val="14"/>
                            </w:rPr>
                            <w:br/>
                            <w:t>Weinstraße</w:t>
                          </w:r>
                        </w:p>
                        <w:p w:rsidR="000362C0" w:rsidRDefault="000362C0">
                          <w:pPr>
                            <w:spacing w:after="40"/>
                            <w:rPr>
                              <w:sz w:val="14"/>
                            </w:rPr>
                          </w:pPr>
                        </w:p>
                        <w:p w:rsidR="000362C0" w:rsidRDefault="000362C0">
                          <w:pPr>
                            <w:spacing w:after="40"/>
                            <w:rPr>
                              <w:b/>
                              <w:bCs/>
                              <w:sz w:val="13"/>
                            </w:rPr>
                          </w:pPr>
                          <w:r>
                            <w:rPr>
                              <w:b/>
                              <w:bCs/>
                              <w:sz w:val="13"/>
                            </w:rPr>
                            <w:t>Unsere Öffnungszeiten:</w:t>
                          </w:r>
                        </w:p>
                        <w:p w:rsidR="000362C0" w:rsidRDefault="000362C0">
                          <w:pPr>
                            <w:spacing w:after="40"/>
                            <w:rPr>
                              <w:sz w:val="4"/>
                            </w:rPr>
                          </w:pPr>
                        </w:p>
                        <w:tbl>
                          <w:tblPr>
                            <w:tblW w:w="4631" w:type="pct"/>
                            <w:tblCellMar>
                              <w:left w:w="70" w:type="dxa"/>
                              <w:right w:w="70" w:type="dxa"/>
                            </w:tblCellMar>
                            <w:tblLook w:val="0000" w:firstRow="0" w:lastRow="0" w:firstColumn="0" w:lastColumn="0" w:noHBand="0" w:noVBand="0"/>
                          </w:tblPr>
                          <w:tblGrid>
                            <w:gridCol w:w="929"/>
                            <w:gridCol w:w="1130"/>
                          </w:tblGrid>
                          <w:tr w:rsidR="000362C0">
                            <w:tc>
                              <w:tcPr>
                                <w:tcW w:w="2256" w:type="pct"/>
                              </w:tcPr>
                              <w:p w:rsidR="000362C0" w:rsidRDefault="000362C0">
                                <w:pPr>
                                  <w:spacing w:after="40"/>
                                  <w:rPr>
                                    <w:sz w:val="14"/>
                                  </w:rPr>
                                </w:pPr>
                                <w:r>
                                  <w:rPr>
                                    <w:sz w:val="14"/>
                                  </w:rPr>
                                  <w:t>Montag</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Dienstag</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Mittwoch</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Donnerstag</w:t>
                                </w:r>
                              </w:p>
                            </w:tc>
                            <w:tc>
                              <w:tcPr>
                                <w:tcW w:w="2744" w:type="pct"/>
                                <w:noWrap/>
                                <w:tcMar>
                                  <w:left w:w="0" w:type="dxa"/>
                                  <w:right w:w="0" w:type="dxa"/>
                                </w:tcMar>
                              </w:tcPr>
                              <w:p w:rsidR="000362C0" w:rsidRDefault="000362C0">
                                <w:pPr>
                                  <w:spacing w:after="40"/>
                                  <w:rPr>
                                    <w:sz w:val="14"/>
                                  </w:rPr>
                                </w:pPr>
                                <w:r>
                                  <w:rPr>
                                    <w:sz w:val="14"/>
                                  </w:rPr>
                                  <w:t>14:00-18:00 Uhr</w:t>
                                </w:r>
                              </w:p>
                            </w:tc>
                          </w:tr>
                          <w:tr w:rsidR="000362C0">
                            <w:tc>
                              <w:tcPr>
                                <w:tcW w:w="2256" w:type="pct"/>
                              </w:tcPr>
                              <w:p w:rsidR="000362C0" w:rsidRDefault="000362C0">
                                <w:pPr>
                                  <w:spacing w:after="40"/>
                                  <w:rPr>
                                    <w:sz w:val="14"/>
                                  </w:rPr>
                                </w:pPr>
                                <w:r>
                                  <w:rPr>
                                    <w:sz w:val="14"/>
                                  </w:rPr>
                                  <w:t>Freitag</w:t>
                                </w:r>
                              </w:p>
                            </w:tc>
                            <w:tc>
                              <w:tcPr>
                                <w:tcW w:w="2744" w:type="pct"/>
                                <w:noWrap/>
                                <w:tcMar>
                                  <w:left w:w="0" w:type="dxa"/>
                                  <w:right w:w="0" w:type="dxa"/>
                                </w:tcMar>
                              </w:tcPr>
                              <w:p w:rsidR="000362C0" w:rsidRDefault="000362C0">
                                <w:pPr>
                                  <w:spacing w:after="40"/>
                                  <w:rPr>
                                    <w:sz w:val="14"/>
                                  </w:rPr>
                                </w:pPr>
                                <w:r>
                                  <w:rPr>
                                    <w:sz w:val="14"/>
                                  </w:rPr>
                                  <w:t>08:30-12:00 Uhr</w:t>
                                </w:r>
                              </w:p>
                            </w:tc>
                          </w:tr>
                        </w:tbl>
                        <w:p w:rsidR="000362C0" w:rsidRDefault="000362C0" w:rsidP="0018598A">
                          <w:pPr>
                            <w:pStyle w:val="berschrift8"/>
                          </w:pPr>
                        </w:p>
                        <w:p w:rsidR="000362C0" w:rsidRDefault="000362C0">
                          <w:pPr>
                            <w:pStyle w:val="Kopfzeile"/>
                            <w:tabs>
                              <w:tab w:val="clear" w:pos="4536"/>
                              <w:tab w:val="clear" w:pos="9072"/>
                            </w:tabs>
                            <w:autoSpaceDE w:val="0"/>
                            <w:spacing w:after="40"/>
                            <w:jc w:val="both"/>
                            <w:rPr>
                              <w:sz w:val="14"/>
                            </w:rPr>
                          </w:pPr>
                        </w:p>
                        <w:p w:rsidR="000362C0" w:rsidRDefault="000362C0">
                          <w:pPr>
                            <w:tabs>
                              <w:tab w:val="left" w:pos="1083"/>
                            </w:tabs>
                            <w:spacing w:after="40"/>
                            <w:rPr>
                              <w:sz w:val="14"/>
                            </w:rPr>
                          </w:pPr>
                          <w:r>
                            <w:rPr>
                              <w:sz w:val="14"/>
                            </w:rPr>
                            <w:t xml:space="preserve">Telefonzentrale: </w:t>
                          </w:r>
                          <w:r>
                            <w:rPr>
                              <w:sz w:val="14"/>
                            </w:rPr>
                            <w:tab/>
                            <w:t>06321 855-0</w:t>
                          </w:r>
                        </w:p>
                        <w:p w:rsidR="000362C0" w:rsidRDefault="000362C0">
                          <w:pPr>
                            <w:pStyle w:val="Textkrper3"/>
                            <w:tabs>
                              <w:tab w:val="left" w:pos="1083"/>
                            </w:tabs>
                            <w:spacing w:after="40"/>
                            <w:rPr>
                              <w:sz w:val="14"/>
                              <w:szCs w:val="20"/>
                            </w:rPr>
                          </w:pPr>
                          <w:r>
                            <w:rPr>
                              <w:sz w:val="14"/>
                              <w:szCs w:val="20"/>
                            </w:rPr>
                            <w:t xml:space="preserve">Telefaxzentrale: </w:t>
                          </w:r>
                          <w:r>
                            <w:rPr>
                              <w:sz w:val="14"/>
                              <w:szCs w:val="20"/>
                            </w:rPr>
                            <w:tab/>
                            <w:t>06321 855-1280</w:t>
                          </w: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5439F2">
                          <w:pPr>
                            <w:pStyle w:val="Textkrper3"/>
                            <w:spacing w:after="40"/>
                            <w:rPr>
                              <w:sz w:val="14"/>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2.5pt">
                                <v:imagedata r:id="rId2" o:title="" grayscale="t"/>
                              </v:shape>
                            </w:pict>
                          </w: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rsidP="0018598A">
                          <w:pPr>
                            <w:pStyle w:val="berschrift8"/>
                          </w:pPr>
                        </w:p>
                        <w:p w:rsidR="000362C0" w:rsidRDefault="000362C0">
                          <w:pPr>
                            <w:spacing w:after="40"/>
                            <w:rPr>
                              <w:b/>
                              <w:sz w:val="13"/>
                            </w:rPr>
                          </w:pPr>
                          <w:proofErr w:type="spellStart"/>
                          <w:r>
                            <w:rPr>
                              <w:b/>
                              <w:sz w:val="13"/>
                            </w:rPr>
                            <w:t>Ust-IdNr</w:t>
                          </w:r>
                          <w:proofErr w:type="spellEnd"/>
                          <w:r>
                            <w:rPr>
                              <w:b/>
                              <w:sz w:val="13"/>
                            </w:rPr>
                            <w:t>:</w:t>
                          </w:r>
                        </w:p>
                        <w:p w:rsidR="000362C0" w:rsidRDefault="000362C0">
                          <w:pPr>
                            <w:pStyle w:val="Textkrper3"/>
                            <w:spacing w:after="40"/>
                            <w:rPr>
                              <w:sz w:val="14"/>
                              <w:szCs w:val="20"/>
                            </w:rPr>
                          </w:pPr>
                          <w:r>
                            <w:rPr>
                              <w:sz w:val="14"/>
                              <w:szCs w:val="20"/>
                            </w:rPr>
                            <w:t>DE 149390961</w:t>
                          </w:r>
                        </w:p>
                        <w:p w:rsidR="000362C0" w:rsidRDefault="000362C0">
                          <w:pPr>
                            <w:pStyle w:val="Textkrper3"/>
                            <w:spacing w:after="40"/>
                            <w:rPr>
                              <w:sz w:val="14"/>
                              <w:szCs w:val="20"/>
                            </w:rPr>
                          </w:pPr>
                        </w:p>
                        <w:p w:rsidR="000362C0" w:rsidRDefault="000362C0">
                          <w:pPr>
                            <w:spacing w:after="40"/>
                            <w:rPr>
                              <w:b/>
                              <w:bCs/>
                              <w:sz w:val="14"/>
                            </w:rPr>
                          </w:pPr>
                        </w:p>
                        <w:p w:rsidR="000362C0" w:rsidRDefault="000362C0">
                          <w:pPr>
                            <w:spacing w:after="40"/>
                            <w:rPr>
                              <w:b/>
                              <w:sz w:val="13"/>
                            </w:rPr>
                          </w:pPr>
                          <w:r>
                            <w:rPr>
                              <w:b/>
                              <w:sz w:val="13"/>
                            </w:rPr>
                            <w:t>Bankverbindung:</w:t>
                          </w:r>
                        </w:p>
                        <w:p w:rsidR="000362C0" w:rsidRPr="00FE21CF" w:rsidRDefault="000362C0">
                          <w:pPr>
                            <w:spacing w:after="40"/>
                            <w:rPr>
                              <w:sz w:val="14"/>
                            </w:rPr>
                          </w:pPr>
                          <w:r>
                            <w:rPr>
                              <w:sz w:val="14"/>
                            </w:rPr>
                            <w:t>Sparkasse Rhein-Haardt</w:t>
                          </w:r>
                        </w:p>
                        <w:p w:rsidR="000362C0" w:rsidRDefault="000362C0">
                          <w:pPr>
                            <w:spacing w:after="40"/>
                            <w:rPr>
                              <w:sz w:val="14"/>
                              <w:lang w:val="fr-FR"/>
                            </w:rPr>
                          </w:pPr>
                          <w:r>
                            <w:rPr>
                              <w:sz w:val="14"/>
                              <w:lang w:val="fr-FR"/>
                            </w:rPr>
                            <w:t xml:space="preserve">IBAN: </w:t>
                          </w:r>
                          <w:r>
                            <w:rPr>
                              <w:sz w:val="14"/>
                              <w:lang w:val="fr-FR"/>
                            </w:rPr>
                            <w:br/>
                            <w:t>DE58 5465 1240 0000 0015 03</w:t>
                          </w:r>
                        </w:p>
                        <w:p w:rsidR="000362C0" w:rsidRDefault="000362C0">
                          <w:pPr>
                            <w:spacing w:after="40"/>
                            <w:rPr>
                              <w:sz w:val="14"/>
                              <w:lang w:val="fr-FR"/>
                            </w:rPr>
                          </w:pPr>
                          <w:r>
                            <w:rPr>
                              <w:rFonts w:cs="Arial"/>
                              <w:sz w:val="14"/>
                              <w:lang w:val="fr-FR"/>
                            </w:rPr>
                            <w:t>BIC: MALA DE 51 DKH</w:t>
                          </w:r>
                        </w:p>
                        <w:p w:rsidR="00EC399A" w:rsidRDefault="00EC399A">
                          <w:pPr>
                            <w:rPr>
                              <w:sz w:val="14"/>
                            </w:rPr>
                          </w:pP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64.2pt;margin-top:151.2pt;width:111.15pt;height:65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" o:allowoverlap="f" filled="f" fillcolor="blue" stroked="f">
              <v:textbox inset="0,0,0,0">
                <w:txbxContent>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FB5371" w:rsidRDefault="00FB5371" w:rsidP="0018598A">
                    <w:pPr>
                      <w:pStyle w:val="berschrift8"/>
                      <w:rPr>
                        <w:sz w:val="14"/>
                      </w:rPr>
                    </w:pPr>
                  </w:p>
                  <w:p w:rsidR="000362C0" w:rsidRDefault="00EC399A" w:rsidP="0018598A">
                    <w:pPr>
                      <w:pStyle w:val="berschrift8"/>
                    </w:pPr>
                    <w:r>
                      <w:rPr>
                        <w:sz w:val="14"/>
                      </w:rPr>
                      <w:fldChar w:fldCharType="begin"/>
                    </w:r>
                    <w:r>
                      <w:rPr>
                        <w:sz w:val="14"/>
                      </w:rPr>
                      <w:instrText xml:space="preserve"> INCLUDETEXT I:</w:instrText>
                    </w:r>
                    <w:r>
                      <w:rPr>
                        <w:b w:val="0"/>
                        <w:bCs w:val="0"/>
                        <w:sz w:val="14"/>
                      </w:rPr>
                      <w:instrText>\</w:instrText>
                    </w:r>
                    <w:r>
                      <w:rPr>
                        <w:sz w:val="14"/>
                      </w:rPr>
                      <w:instrText xml:space="preserve">\absender.doc  </w:instrText>
                    </w:r>
                    <w:r>
                      <w:rPr>
                        <w:sz w:val="14"/>
                      </w:rPr>
                      <w:fldChar w:fldCharType="separate"/>
                    </w:r>
                    <w:r w:rsidR="000362C0">
                      <w:t>Stadtmarketing</w:t>
                    </w:r>
                    <w:r w:rsidR="000362C0">
                      <w:br/>
                      <w:t>Sachgebiet Kommunikation</w:t>
                    </w:r>
                  </w:p>
                  <w:p w:rsidR="000362C0" w:rsidRDefault="000362C0">
                    <w:pPr>
                      <w:tabs>
                        <w:tab w:val="left" w:pos="342"/>
                      </w:tabs>
                      <w:spacing w:after="20"/>
                      <w:rPr>
                        <w:sz w:val="16"/>
                      </w:rPr>
                    </w:pPr>
                  </w:p>
                  <w:p w:rsidR="000362C0" w:rsidRDefault="000362C0">
                    <w:pPr>
                      <w:tabs>
                        <w:tab w:val="left" w:pos="342"/>
                      </w:tabs>
                      <w:spacing w:after="20"/>
                      <w:rPr>
                        <w:sz w:val="16"/>
                      </w:rPr>
                    </w:pPr>
                  </w:p>
                  <w:p w:rsidR="000362C0" w:rsidRDefault="000362C0">
                    <w:pPr>
                      <w:tabs>
                        <w:tab w:val="left" w:pos="342"/>
                      </w:tabs>
                      <w:spacing w:after="20"/>
                      <w:rPr>
                        <w:sz w:val="16"/>
                      </w:rPr>
                    </w:pPr>
                  </w:p>
                  <w:p w:rsidR="000362C0" w:rsidRDefault="000362C0">
                    <w:pPr>
                      <w:tabs>
                        <w:tab w:val="left" w:pos="342"/>
                      </w:tabs>
                      <w:spacing w:after="20"/>
                      <w:rPr>
                        <w:sz w:val="6"/>
                      </w:rPr>
                    </w:pPr>
                  </w:p>
                  <w:p w:rsidR="000362C0" w:rsidRDefault="000362C0">
                    <w:pPr>
                      <w:keepNext/>
                      <w:tabs>
                        <w:tab w:val="left" w:pos="342"/>
                      </w:tabs>
                      <w:spacing w:after="20"/>
                      <w:outlineLvl w:val="7"/>
                      <w:rPr>
                        <w:sz w:val="16"/>
                      </w:rPr>
                    </w:pPr>
                    <w:r>
                      <w:rPr>
                        <w:sz w:val="16"/>
                      </w:rPr>
                      <w:t>Silke Hauenstein</w:t>
                    </w:r>
                  </w:p>
                  <w:p w:rsidR="000362C0" w:rsidRDefault="000362C0">
                    <w:pPr>
                      <w:tabs>
                        <w:tab w:val="left" w:pos="342"/>
                      </w:tabs>
                      <w:spacing w:after="20"/>
                      <w:rPr>
                        <w:sz w:val="16"/>
                      </w:rPr>
                    </w:pPr>
                    <w:proofErr w:type="spellStart"/>
                    <w:r>
                      <w:rPr>
                        <w:sz w:val="16"/>
                      </w:rPr>
                      <w:t>Az</w:t>
                    </w:r>
                    <w:proofErr w:type="spellEnd"/>
                    <w:r>
                      <w:rPr>
                        <w:sz w:val="16"/>
                      </w:rPr>
                      <w:t>: 172; hau</w:t>
                    </w:r>
                  </w:p>
                  <w:p w:rsidR="000362C0" w:rsidRDefault="000362C0">
                    <w:pPr>
                      <w:tabs>
                        <w:tab w:val="left" w:pos="342"/>
                      </w:tabs>
                      <w:spacing w:after="20"/>
                      <w:rPr>
                        <w:sz w:val="6"/>
                      </w:rPr>
                    </w:pPr>
                  </w:p>
                  <w:p w:rsidR="000362C0" w:rsidRDefault="000362C0" w:rsidP="00B730B8">
                    <w:pPr>
                      <w:keepNext/>
                      <w:tabs>
                        <w:tab w:val="left" w:pos="342"/>
                        <w:tab w:val="left" w:pos="567"/>
                      </w:tabs>
                      <w:spacing w:after="20"/>
                      <w:outlineLvl w:val="7"/>
                      <w:rPr>
                        <w:sz w:val="16"/>
                      </w:rPr>
                    </w:pPr>
                    <w:proofErr w:type="spellStart"/>
                    <w:r>
                      <w:rPr>
                        <w:sz w:val="16"/>
                      </w:rPr>
                      <w:t>fon</w:t>
                    </w:r>
                    <w:proofErr w:type="spellEnd"/>
                    <w:r>
                      <w:rPr>
                        <w:sz w:val="16"/>
                      </w:rPr>
                      <w:t xml:space="preserve">: </w:t>
                    </w:r>
                    <w:r>
                      <w:rPr>
                        <w:sz w:val="16"/>
                      </w:rPr>
                      <w:tab/>
                    </w:r>
                    <w:r>
                      <w:rPr>
                        <w:sz w:val="16"/>
                      </w:rPr>
                      <w:tab/>
                      <w:t>06321 855-1192</w:t>
                    </w:r>
                  </w:p>
                  <w:p w:rsidR="000362C0" w:rsidRDefault="000362C0" w:rsidP="00B730B8">
                    <w:pPr>
                      <w:keepNext/>
                      <w:tabs>
                        <w:tab w:val="left" w:pos="567"/>
                      </w:tabs>
                      <w:spacing w:after="20"/>
                      <w:outlineLvl w:val="7"/>
                      <w:rPr>
                        <w:sz w:val="16"/>
                      </w:rPr>
                    </w:pPr>
                    <w:r>
                      <w:rPr>
                        <w:sz w:val="16"/>
                      </w:rPr>
                      <w:t xml:space="preserve">mobil: </w:t>
                    </w:r>
                    <w:r>
                      <w:rPr>
                        <w:sz w:val="16"/>
                      </w:rPr>
                      <w:tab/>
                    </w:r>
                    <w:r w:rsidRPr="00B730B8">
                      <w:rPr>
                        <w:sz w:val="16"/>
                      </w:rPr>
                      <w:t>01525 4646181</w:t>
                    </w:r>
                  </w:p>
                  <w:p w:rsidR="000362C0" w:rsidRDefault="000362C0" w:rsidP="00B730B8">
                    <w:pPr>
                      <w:tabs>
                        <w:tab w:val="left" w:pos="567"/>
                      </w:tabs>
                      <w:spacing w:after="20"/>
                      <w:rPr>
                        <w:sz w:val="16"/>
                        <w:lang w:val="fr-FR"/>
                      </w:rPr>
                    </w:pPr>
                    <w:proofErr w:type="gramStart"/>
                    <w:r>
                      <w:rPr>
                        <w:sz w:val="16"/>
                        <w:lang w:val="fr-FR"/>
                      </w:rPr>
                      <w:t>fax</w:t>
                    </w:r>
                    <w:proofErr w:type="gramEnd"/>
                    <w:r>
                      <w:rPr>
                        <w:sz w:val="16"/>
                        <w:lang w:val="fr-FR"/>
                      </w:rPr>
                      <w:t xml:space="preserve">: </w:t>
                    </w:r>
                    <w:r>
                      <w:rPr>
                        <w:sz w:val="16"/>
                        <w:lang w:val="fr-FR"/>
                      </w:rPr>
                      <w:tab/>
                      <w:t>06321 855-71192</w:t>
                    </w:r>
                  </w:p>
                  <w:p w:rsidR="000362C0" w:rsidRDefault="000362C0">
                    <w:pPr>
                      <w:spacing w:after="40"/>
                      <w:rPr>
                        <w:sz w:val="14"/>
                        <w:lang w:val="fr-FR"/>
                      </w:rPr>
                    </w:pPr>
                    <w:r>
                      <w:rPr>
                        <w:sz w:val="14"/>
                        <w:lang w:val="fr-FR"/>
                      </w:rPr>
                      <w:t>silke.hauenstein@neustadt.eu</w:t>
                    </w:r>
                  </w:p>
                  <w:p w:rsidR="000362C0" w:rsidRDefault="000362C0">
                    <w:pPr>
                      <w:spacing w:after="40"/>
                      <w:rPr>
                        <w:sz w:val="16"/>
                        <w:lang w:val="fr-FR"/>
                      </w:rPr>
                    </w:pPr>
                  </w:p>
                  <w:p w:rsidR="000362C0" w:rsidRDefault="000362C0">
                    <w:pPr>
                      <w:spacing w:after="40"/>
                      <w:rPr>
                        <w:sz w:val="16"/>
                        <w:lang w:val="fr-FR"/>
                      </w:rPr>
                    </w:pPr>
                    <w:r>
                      <w:rPr>
                        <w:sz w:val="16"/>
                        <w:lang w:val="fr-FR"/>
                      </w:rPr>
                      <w:t>www.neustadt.eu</w:t>
                    </w:r>
                  </w:p>
                  <w:p w:rsidR="000362C0" w:rsidRDefault="000362C0">
                    <w:pPr>
                      <w:spacing w:after="40"/>
                      <w:rPr>
                        <w:sz w:val="16"/>
                        <w:lang w:val="fr-FR"/>
                      </w:rPr>
                    </w:pPr>
                  </w:p>
                  <w:p w:rsidR="000362C0" w:rsidRDefault="000362C0">
                    <w:pPr>
                      <w:spacing w:after="40"/>
                      <w:rPr>
                        <w:b/>
                        <w:bCs/>
                        <w:sz w:val="13"/>
                        <w:lang w:val="fr-FR"/>
                      </w:rPr>
                    </w:pPr>
                  </w:p>
                  <w:p w:rsidR="000362C0" w:rsidRDefault="000362C0">
                    <w:pPr>
                      <w:spacing w:after="40"/>
                      <w:rPr>
                        <w:b/>
                        <w:bCs/>
                        <w:sz w:val="13"/>
                        <w:lang w:val="fr-FR"/>
                      </w:rPr>
                    </w:pPr>
                  </w:p>
                  <w:p w:rsidR="000362C0" w:rsidRDefault="000362C0">
                    <w:pPr>
                      <w:spacing w:after="40"/>
                      <w:rPr>
                        <w:b/>
                        <w:bCs/>
                        <w:sz w:val="13"/>
                      </w:rPr>
                    </w:pPr>
                    <w:r>
                      <w:rPr>
                        <w:b/>
                        <w:bCs/>
                        <w:sz w:val="13"/>
                      </w:rPr>
                      <w:t>Unsere Anschrift:</w:t>
                    </w:r>
                  </w:p>
                  <w:p w:rsidR="000362C0" w:rsidRDefault="000362C0">
                    <w:pPr>
                      <w:spacing w:after="40"/>
                      <w:rPr>
                        <w:sz w:val="4"/>
                      </w:rPr>
                    </w:pPr>
                  </w:p>
                  <w:p w:rsidR="000362C0" w:rsidRDefault="000362C0">
                    <w:pPr>
                      <w:spacing w:after="40"/>
                      <w:rPr>
                        <w:sz w:val="14"/>
                      </w:rPr>
                    </w:pPr>
                    <w:r>
                      <w:rPr>
                        <w:sz w:val="14"/>
                      </w:rPr>
                      <w:t>Marktplatz 1</w:t>
                    </w:r>
                  </w:p>
                  <w:p w:rsidR="000362C0" w:rsidRDefault="000362C0">
                    <w:pPr>
                      <w:spacing w:after="40"/>
                      <w:ind w:left="456" w:hanging="456"/>
                      <w:rPr>
                        <w:sz w:val="14"/>
                      </w:rPr>
                    </w:pPr>
                    <w:r>
                      <w:rPr>
                        <w:sz w:val="14"/>
                      </w:rPr>
                      <w:t xml:space="preserve">67433 Neustadt an der </w:t>
                    </w:r>
                    <w:r>
                      <w:rPr>
                        <w:sz w:val="14"/>
                      </w:rPr>
                      <w:br/>
                      <w:t>Weinstraße</w:t>
                    </w:r>
                  </w:p>
                  <w:p w:rsidR="000362C0" w:rsidRDefault="000362C0">
                    <w:pPr>
                      <w:spacing w:after="40"/>
                      <w:rPr>
                        <w:sz w:val="14"/>
                      </w:rPr>
                    </w:pPr>
                  </w:p>
                  <w:p w:rsidR="000362C0" w:rsidRDefault="000362C0">
                    <w:pPr>
                      <w:spacing w:after="40"/>
                      <w:rPr>
                        <w:b/>
                        <w:bCs/>
                        <w:sz w:val="13"/>
                      </w:rPr>
                    </w:pPr>
                    <w:r>
                      <w:rPr>
                        <w:b/>
                        <w:bCs/>
                        <w:sz w:val="13"/>
                      </w:rPr>
                      <w:t>Unsere Öffnungszeiten:</w:t>
                    </w:r>
                  </w:p>
                  <w:p w:rsidR="000362C0" w:rsidRDefault="000362C0">
                    <w:pPr>
                      <w:spacing w:after="40"/>
                      <w:rPr>
                        <w:sz w:val="4"/>
                      </w:rPr>
                    </w:pPr>
                  </w:p>
                  <w:tbl>
                    <w:tblPr>
                      <w:tblW w:w="4631" w:type="pct"/>
                      <w:tblCellMar>
                        <w:left w:w="70" w:type="dxa"/>
                        <w:right w:w="70" w:type="dxa"/>
                      </w:tblCellMar>
                      <w:tblLook w:val="0000" w:firstRow="0" w:lastRow="0" w:firstColumn="0" w:lastColumn="0" w:noHBand="0" w:noVBand="0"/>
                    </w:tblPr>
                    <w:tblGrid>
                      <w:gridCol w:w="929"/>
                      <w:gridCol w:w="1130"/>
                    </w:tblGrid>
                    <w:tr w:rsidR="000362C0">
                      <w:tc>
                        <w:tcPr>
                          <w:tcW w:w="2256" w:type="pct"/>
                        </w:tcPr>
                        <w:p w:rsidR="000362C0" w:rsidRDefault="000362C0">
                          <w:pPr>
                            <w:spacing w:after="40"/>
                            <w:rPr>
                              <w:sz w:val="14"/>
                            </w:rPr>
                          </w:pPr>
                          <w:r>
                            <w:rPr>
                              <w:sz w:val="14"/>
                            </w:rPr>
                            <w:t>Montag</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Dienstag</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Mittwoch</w:t>
                          </w:r>
                        </w:p>
                      </w:tc>
                      <w:tc>
                        <w:tcPr>
                          <w:tcW w:w="2744" w:type="pct"/>
                          <w:noWrap/>
                          <w:tcMar>
                            <w:left w:w="0" w:type="dxa"/>
                            <w:right w:w="0" w:type="dxa"/>
                          </w:tcMar>
                        </w:tcPr>
                        <w:p w:rsidR="000362C0" w:rsidRDefault="000362C0">
                          <w:pPr>
                            <w:spacing w:after="40"/>
                            <w:rPr>
                              <w:sz w:val="14"/>
                            </w:rPr>
                          </w:pPr>
                          <w:r>
                            <w:rPr>
                              <w:sz w:val="14"/>
                            </w:rPr>
                            <w:t>08:30-12:00 Uhr</w:t>
                          </w:r>
                        </w:p>
                      </w:tc>
                    </w:tr>
                    <w:tr w:rsidR="000362C0">
                      <w:tc>
                        <w:tcPr>
                          <w:tcW w:w="2256" w:type="pct"/>
                        </w:tcPr>
                        <w:p w:rsidR="000362C0" w:rsidRDefault="000362C0">
                          <w:pPr>
                            <w:spacing w:after="40"/>
                            <w:rPr>
                              <w:sz w:val="14"/>
                            </w:rPr>
                          </w:pPr>
                          <w:r>
                            <w:rPr>
                              <w:sz w:val="14"/>
                            </w:rPr>
                            <w:t>Donnerstag</w:t>
                          </w:r>
                        </w:p>
                      </w:tc>
                      <w:tc>
                        <w:tcPr>
                          <w:tcW w:w="2744" w:type="pct"/>
                          <w:noWrap/>
                          <w:tcMar>
                            <w:left w:w="0" w:type="dxa"/>
                            <w:right w:w="0" w:type="dxa"/>
                          </w:tcMar>
                        </w:tcPr>
                        <w:p w:rsidR="000362C0" w:rsidRDefault="000362C0">
                          <w:pPr>
                            <w:spacing w:after="40"/>
                            <w:rPr>
                              <w:sz w:val="14"/>
                            </w:rPr>
                          </w:pPr>
                          <w:r>
                            <w:rPr>
                              <w:sz w:val="14"/>
                            </w:rPr>
                            <w:t>14:00-18:00 Uhr</w:t>
                          </w:r>
                        </w:p>
                      </w:tc>
                    </w:tr>
                    <w:tr w:rsidR="000362C0">
                      <w:tc>
                        <w:tcPr>
                          <w:tcW w:w="2256" w:type="pct"/>
                        </w:tcPr>
                        <w:p w:rsidR="000362C0" w:rsidRDefault="000362C0">
                          <w:pPr>
                            <w:spacing w:after="40"/>
                            <w:rPr>
                              <w:sz w:val="14"/>
                            </w:rPr>
                          </w:pPr>
                          <w:r>
                            <w:rPr>
                              <w:sz w:val="14"/>
                            </w:rPr>
                            <w:t>Freitag</w:t>
                          </w:r>
                        </w:p>
                      </w:tc>
                      <w:tc>
                        <w:tcPr>
                          <w:tcW w:w="2744" w:type="pct"/>
                          <w:noWrap/>
                          <w:tcMar>
                            <w:left w:w="0" w:type="dxa"/>
                            <w:right w:w="0" w:type="dxa"/>
                          </w:tcMar>
                        </w:tcPr>
                        <w:p w:rsidR="000362C0" w:rsidRDefault="000362C0">
                          <w:pPr>
                            <w:spacing w:after="40"/>
                            <w:rPr>
                              <w:sz w:val="14"/>
                            </w:rPr>
                          </w:pPr>
                          <w:r>
                            <w:rPr>
                              <w:sz w:val="14"/>
                            </w:rPr>
                            <w:t>08:30-12:00 Uhr</w:t>
                          </w:r>
                        </w:p>
                      </w:tc>
                    </w:tr>
                  </w:tbl>
                  <w:p w:rsidR="000362C0" w:rsidRDefault="000362C0" w:rsidP="0018598A">
                    <w:pPr>
                      <w:pStyle w:val="berschrift8"/>
                    </w:pPr>
                  </w:p>
                  <w:p w:rsidR="000362C0" w:rsidRDefault="000362C0">
                    <w:pPr>
                      <w:pStyle w:val="Kopfzeile"/>
                      <w:tabs>
                        <w:tab w:val="clear" w:pos="4536"/>
                        <w:tab w:val="clear" w:pos="9072"/>
                      </w:tabs>
                      <w:autoSpaceDE w:val="0"/>
                      <w:spacing w:after="40"/>
                      <w:jc w:val="both"/>
                      <w:rPr>
                        <w:sz w:val="14"/>
                      </w:rPr>
                    </w:pPr>
                  </w:p>
                  <w:p w:rsidR="000362C0" w:rsidRDefault="000362C0">
                    <w:pPr>
                      <w:tabs>
                        <w:tab w:val="left" w:pos="1083"/>
                      </w:tabs>
                      <w:spacing w:after="40"/>
                      <w:rPr>
                        <w:sz w:val="14"/>
                      </w:rPr>
                    </w:pPr>
                    <w:r>
                      <w:rPr>
                        <w:sz w:val="14"/>
                      </w:rPr>
                      <w:t xml:space="preserve">Telefonzentrale: </w:t>
                    </w:r>
                    <w:r>
                      <w:rPr>
                        <w:sz w:val="14"/>
                      </w:rPr>
                      <w:tab/>
                      <w:t>06321 855-0</w:t>
                    </w:r>
                  </w:p>
                  <w:p w:rsidR="000362C0" w:rsidRDefault="000362C0">
                    <w:pPr>
                      <w:pStyle w:val="Textkrper3"/>
                      <w:tabs>
                        <w:tab w:val="left" w:pos="1083"/>
                      </w:tabs>
                      <w:spacing w:after="40"/>
                      <w:rPr>
                        <w:sz w:val="14"/>
                        <w:szCs w:val="20"/>
                      </w:rPr>
                    </w:pPr>
                    <w:r>
                      <w:rPr>
                        <w:sz w:val="14"/>
                        <w:szCs w:val="20"/>
                      </w:rPr>
                      <w:t xml:space="preserve">Telefaxzentrale: </w:t>
                    </w:r>
                    <w:r>
                      <w:rPr>
                        <w:sz w:val="14"/>
                        <w:szCs w:val="20"/>
                      </w:rPr>
                      <w:tab/>
                      <w:t>06321 855-1280</w:t>
                    </w: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5439F2">
                    <w:pPr>
                      <w:pStyle w:val="Textkrper3"/>
                      <w:spacing w:after="40"/>
                      <w:rPr>
                        <w:sz w:val="14"/>
                        <w:szCs w:val="20"/>
                      </w:rPr>
                    </w:pPr>
                    <w:r>
                      <w:pict>
                        <v:shape id="_x0000_i1025" type="#_x0000_t75" style="width:114pt;height:52.5pt">
                          <v:imagedata r:id="rId2" o:title="" grayscale="t"/>
                        </v:shape>
                      </w:pict>
                    </w: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pPr>
                      <w:pStyle w:val="Textkrper3"/>
                      <w:spacing w:after="40"/>
                      <w:rPr>
                        <w:sz w:val="14"/>
                        <w:szCs w:val="20"/>
                      </w:rPr>
                    </w:pPr>
                  </w:p>
                  <w:p w:rsidR="000362C0" w:rsidRDefault="000362C0" w:rsidP="0018598A">
                    <w:pPr>
                      <w:pStyle w:val="berschrift8"/>
                    </w:pPr>
                  </w:p>
                  <w:p w:rsidR="000362C0" w:rsidRDefault="000362C0">
                    <w:pPr>
                      <w:spacing w:after="40"/>
                      <w:rPr>
                        <w:b/>
                        <w:sz w:val="13"/>
                      </w:rPr>
                    </w:pPr>
                    <w:proofErr w:type="spellStart"/>
                    <w:r>
                      <w:rPr>
                        <w:b/>
                        <w:sz w:val="13"/>
                      </w:rPr>
                      <w:t>Ust-IdNr</w:t>
                    </w:r>
                    <w:proofErr w:type="spellEnd"/>
                    <w:r>
                      <w:rPr>
                        <w:b/>
                        <w:sz w:val="13"/>
                      </w:rPr>
                      <w:t>:</w:t>
                    </w:r>
                  </w:p>
                  <w:p w:rsidR="000362C0" w:rsidRDefault="000362C0">
                    <w:pPr>
                      <w:pStyle w:val="Textkrper3"/>
                      <w:spacing w:after="40"/>
                      <w:rPr>
                        <w:sz w:val="14"/>
                        <w:szCs w:val="20"/>
                      </w:rPr>
                    </w:pPr>
                    <w:r>
                      <w:rPr>
                        <w:sz w:val="14"/>
                        <w:szCs w:val="20"/>
                      </w:rPr>
                      <w:t>DE 149390961</w:t>
                    </w:r>
                  </w:p>
                  <w:p w:rsidR="000362C0" w:rsidRDefault="000362C0">
                    <w:pPr>
                      <w:pStyle w:val="Textkrper3"/>
                      <w:spacing w:after="40"/>
                      <w:rPr>
                        <w:sz w:val="14"/>
                        <w:szCs w:val="20"/>
                      </w:rPr>
                    </w:pPr>
                  </w:p>
                  <w:p w:rsidR="000362C0" w:rsidRDefault="000362C0">
                    <w:pPr>
                      <w:spacing w:after="40"/>
                      <w:rPr>
                        <w:b/>
                        <w:bCs/>
                        <w:sz w:val="14"/>
                      </w:rPr>
                    </w:pPr>
                  </w:p>
                  <w:p w:rsidR="000362C0" w:rsidRDefault="000362C0">
                    <w:pPr>
                      <w:spacing w:after="40"/>
                      <w:rPr>
                        <w:b/>
                        <w:sz w:val="13"/>
                      </w:rPr>
                    </w:pPr>
                    <w:r>
                      <w:rPr>
                        <w:b/>
                        <w:sz w:val="13"/>
                      </w:rPr>
                      <w:t>Bankverbindung:</w:t>
                    </w:r>
                  </w:p>
                  <w:p w:rsidR="000362C0" w:rsidRPr="00FE21CF" w:rsidRDefault="000362C0">
                    <w:pPr>
                      <w:spacing w:after="40"/>
                      <w:rPr>
                        <w:sz w:val="14"/>
                      </w:rPr>
                    </w:pPr>
                    <w:r>
                      <w:rPr>
                        <w:sz w:val="14"/>
                      </w:rPr>
                      <w:t>Sparkasse Rhein-Haardt</w:t>
                    </w:r>
                  </w:p>
                  <w:p w:rsidR="000362C0" w:rsidRDefault="000362C0">
                    <w:pPr>
                      <w:spacing w:after="40"/>
                      <w:rPr>
                        <w:sz w:val="14"/>
                        <w:lang w:val="fr-FR"/>
                      </w:rPr>
                    </w:pPr>
                    <w:r>
                      <w:rPr>
                        <w:sz w:val="14"/>
                        <w:lang w:val="fr-FR"/>
                      </w:rPr>
                      <w:t xml:space="preserve">IBAN: </w:t>
                    </w:r>
                    <w:r>
                      <w:rPr>
                        <w:sz w:val="14"/>
                        <w:lang w:val="fr-FR"/>
                      </w:rPr>
                      <w:br/>
                      <w:t>DE58 5465 1240 0000 0015 03</w:t>
                    </w:r>
                  </w:p>
                  <w:p w:rsidR="000362C0" w:rsidRDefault="000362C0">
                    <w:pPr>
                      <w:spacing w:after="40"/>
                      <w:rPr>
                        <w:sz w:val="14"/>
                        <w:lang w:val="fr-FR"/>
                      </w:rPr>
                    </w:pPr>
                    <w:r>
                      <w:rPr>
                        <w:rFonts w:cs="Arial"/>
                        <w:sz w:val="14"/>
                        <w:lang w:val="fr-FR"/>
                      </w:rPr>
                      <w:t>BIC: MALA DE 51 DKH</w:t>
                    </w:r>
                  </w:p>
                  <w:p w:rsidR="00EC399A" w:rsidRDefault="00EC399A">
                    <w:pPr>
                      <w:rPr>
                        <w:sz w:val="14"/>
                      </w:rPr>
                    </w:pPr>
                    <w:r>
                      <w:rPr>
                        <w:sz w:val="14"/>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98BE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130815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520D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714BC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FDA12D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EAA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8E1C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6C0A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40FF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F8204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35E4B65"/>
    <w:multiLevelType w:val="multilevel"/>
    <w:tmpl w:val="87C4CF8E"/>
    <w:lvl w:ilvl="0">
      <w:start w:val="1"/>
      <w:numFmt w:val="decimal"/>
      <w:suff w:val="space"/>
      <w:lvlText w:val="%1"/>
      <w:lvlJc w:val="left"/>
      <w:pPr>
        <w:ind w:left="1437" w:hanging="360"/>
      </w:pPr>
      <w:rPr>
        <w:rFonts w:hint="default"/>
      </w:rPr>
    </w:lvl>
    <w:lvl w:ilvl="1">
      <w:start w:val="1"/>
      <w:numFmt w:val="decimal"/>
      <w:lvlRestart w:val="0"/>
      <w:suff w:val="space"/>
      <w:lvlText w:val="%1.%2"/>
      <w:lvlJc w:val="left"/>
      <w:pPr>
        <w:ind w:left="1797" w:hanging="720"/>
      </w:pPr>
      <w:rPr>
        <w:rFonts w:hint="default"/>
      </w:rPr>
    </w:lvl>
    <w:lvl w:ilvl="2">
      <w:start w:val="1"/>
      <w:numFmt w:val="decimal"/>
      <w:suff w:val="space"/>
      <w:lvlText w:val="%1.%2.%3"/>
      <w:lvlJc w:val="left"/>
      <w:pPr>
        <w:ind w:left="2157" w:hanging="1080"/>
      </w:pPr>
      <w:rPr>
        <w:rFonts w:hint="default"/>
      </w:rPr>
    </w:lvl>
    <w:lvl w:ilvl="3">
      <w:start w:val="1"/>
      <w:numFmt w:val="decimal"/>
      <w:isLgl/>
      <w:suff w:val="space"/>
      <w:lvlText w:val="%3%2%1...%4"/>
      <w:lvlJc w:val="left"/>
      <w:pPr>
        <w:ind w:left="1077" w:firstLine="0"/>
      </w:pPr>
      <w:rPr>
        <w:rFonts w:hint="default"/>
      </w:rPr>
    </w:lvl>
    <w:lvl w:ilvl="4">
      <w:start w:val="1"/>
      <w:numFmt w:val="decimal"/>
      <w:suff w:val="space"/>
      <w:lvlText w:val="%1.%2.%3.%4.%5"/>
      <w:lvlJc w:val="left"/>
      <w:pPr>
        <w:ind w:left="2877" w:hanging="1800"/>
      </w:pPr>
      <w:rPr>
        <w:rFonts w:hint="default"/>
      </w:rPr>
    </w:lvl>
    <w:lvl w:ilvl="5">
      <w:start w:val="1"/>
      <w:numFmt w:val="decimal"/>
      <w:suff w:val="space"/>
      <w:lvlText w:val="%1.%2.%3.%4.%5.%6"/>
      <w:lvlJc w:val="left"/>
      <w:pPr>
        <w:ind w:left="3237" w:hanging="2160"/>
      </w:pPr>
      <w:rPr>
        <w:rFonts w:hint="default"/>
      </w:rPr>
    </w:lvl>
    <w:lvl w:ilvl="6">
      <w:start w:val="1"/>
      <w:numFmt w:val="decimal"/>
      <w:suff w:val="space"/>
      <w:lvlText w:val="%1.%2.%3.%4.%5.%6.%7"/>
      <w:lvlJc w:val="left"/>
      <w:pPr>
        <w:ind w:left="3597" w:hanging="2520"/>
      </w:pPr>
      <w:rPr>
        <w:rFonts w:hint="default"/>
      </w:rPr>
    </w:lvl>
    <w:lvl w:ilvl="7">
      <w:start w:val="1"/>
      <w:numFmt w:val="decimal"/>
      <w:suff w:val="space"/>
      <w:lvlText w:val="%1.%2.%3.%4.%5.%6.%7.%8"/>
      <w:lvlJc w:val="left"/>
      <w:pPr>
        <w:ind w:left="3957" w:hanging="2880"/>
      </w:pPr>
      <w:rPr>
        <w:rFonts w:hint="default"/>
      </w:rPr>
    </w:lvl>
    <w:lvl w:ilvl="8">
      <w:start w:val="1"/>
      <w:numFmt w:val="decimal"/>
      <w:suff w:val="space"/>
      <w:lvlText w:val="%1.%2.%3.%4.%5.%6.%7.%8.%9"/>
      <w:lvlJc w:val="left"/>
      <w:pPr>
        <w:ind w:left="4317" w:hanging="32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39"/>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A3"/>
    <w:rsid w:val="00020321"/>
    <w:rsid w:val="00021882"/>
    <w:rsid w:val="000362C0"/>
    <w:rsid w:val="000578A3"/>
    <w:rsid w:val="000D5AC5"/>
    <w:rsid w:val="001C1B88"/>
    <w:rsid w:val="001F415A"/>
    <w:rsid w:val="002E0C9E"/>
    <w:rsid w:val="005439F2"/>
    <w:rsid w:val="005F3AB2"/>
    <w:rsid w:val="00654DB4"/>
    <w:rsid w:val="00681DA2"/>
    <w:rsid w:val="006C19E2"/>
    <w:rsid w:val="00834347"/>
    <w:rsid w:val="00835589"/>
    <w:rsid w:val="0096088D"/>
    <w:rsid w:val="00971BB5"/>
    <w:rsid w:val="00997452"/>
    <w:rsid w:val="009A6E9B"/>
    <w:rsid w:val="00A605A4"/>
    <w:rsid w:val="00A614A1"/>
    <w:rsid w:val="00AB6F60"/>
    <w:rsid w:val="00B85EEF"/>
    <w:rsid w:val="00BB5529"/>
    <w:rsid w:val="00BE5307"/>
    <w:rsid w:val="00C82C5B"/>
    <w:rsid w:val="00CC5B3A"/>
    <w:rsid w:val="00D11E33"/>
    <w:rsid w:val="00D13C8B"/>
    <w:rsid w:val="00D97425"/>
    <w:rsid w:val="00DA3552"/>
    <w:rsid w:val="00EB5AC7"/>
    <w:rsid w:val="00EC399A"/>
    <w:rsid w:val="00EE6388"/>
    <w:rsid w:val="00EF573E"/>
    <w:rsid w:val="00F169D0"/>
    <w:rsid w:val="00F54B80"/>
    <w:rsid w:val="00FB5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5FB1CC-3BC9-40CD-A698-EEE5D98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4"/>
      <w:szCs w:val="28"/>
    </w:rPr>
  </w:style>
  <w:style w:type="paragraph" w:styleId="berschrift5">
    <w:name w:val="heading 5"/>
    <w:basedOn w:val="Standard"/>
    <w:next w:val="Standard"/>
    <w:qFormat/>
    <w:pPr>
      <w:keepNext/>
      <w:spacing w:line="260" w:lineRule="exact"/>
      <w:outlineLvl w:val="4"/>
    </w:pPr>
    <w:rPr>
      <w:b/>
      <w:bCs/>
    </w:rPr>
  </w:style>
  <w:style w:type="paragraph" w:styleId="berschrift6">
    <w:name w:val="heading 6"/>
    <w:basedOn w:val="Standard"/>
    <w:next w:val="Standard"/>
    <w:qFormat/>
    <w:pPr>
      <w:keepNext/>
      <w:tabs>
        <w:tab w:val="left" w:pos="3119"/>
        <w:tab w:val="left" w:pos="10915"/>
      </w:tabs>
      <w:spacing w:before="624"/>
      <w:outlineLvl w:val="5"/>
    </w:pPr>
    <w:rPr>
      <w:b/>
      <w:bCs/>
      <w:sz w:val="26"/>
    </w:rPr>
  </w:style>
  <w:style w:type="paragraph" w:styleId="berschrift7">
    <w:name w:val="heading 7"/>
    <w:basedOn w:val="Standard"/>
    <w:next w:val="Standard"/>
    <w:qFormat/>
    <w:pPr>
      <w:keepNext/>
      <w:tabs>
        <w:tab w:val="left" w:pos="6380"/>
        <w:tab w:val="right" w:pos="9357"/>
      </w:tabs>
      <w:outlineLvl w:val="6"/>
    </w:pPr>
    <w:rPr>
      <w:sz w:val="16"/>
      <w:u w:val="single"/>
    </w:rPr>
  </w:style>
  <w:style w:type="paragraph" w:styleId="berschrift8">
    <w:name w:val="heading 8"/>
    <w:basedOn w:val="Standard"/>
    <w:next w:val="Standard"/>
    <w:qFormat/>
    <w:pPr>
      <w:keepNext/>
      <w:outlineLvl w:val="7"/>
    </w:pPr>
    <w:rPr>
      <w:b/>
      <w:bCs/>
      <w:sz w:val="16"/>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Textkrper">
    <w:name w:val="Body Text"/>
    <w:basedOn w:val="Standard"/>
    <w:pPr>
      <w:jc w:val="both"/>
    </w:p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Seitenzahl">
    <w:name w:val="page number"/>
    <w:basedOn w:val="Absatz-Standardschriftart"/>
  </w:style>
  <w:style w:type="paragraph" w:styleId="Sprechblasentext">
    <w:name w:val="Balloon Text"/>
    <w:basedOn w:val="Standard"/>
    <w:link w:val="SprechblasentextZchn"/>
    <w:rsid w:val="00021882"/>
    <w:rPr>
      <w:rFonts w:ascii="Segoe UI" w:hAnsi="Segoe UI" w:cs="Segoe UI"/>
      <w:sz w:val="18"/>
      <w:szCs w:val="18"/>
    </w:rPr>
  </w:style>
  <w:style w:type="character" w:customStyle="1" w:styleId="SprechblasentextZchn">
    <w:name w:val="Sprechblasentext Zchn"/>
    <w:link w:val="Sprechblasentext"/>
    <w:rsid w:val="0002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843">
      <w:bodyDiv w:val="1"/>
      <w:marLeft w:val="0"/>
      <w:marRight w:val="0"/>
      <w:marTop w:val="0"/>
      <w:marBottom w:val="0"/>
      <w:divBdr>
        <w:top w:val="none" w:sz="0" w:space="0" w:color="auto"/>
        <w:left w:val="none" w:sz="0" w:space="0" w:color="auto"/>
        <w:bottom w:val="none" w:sz="0" w:space="0" w:color="auto"/>
        <w:right w:val="none" w:sz="0" w:space="0" w:color="auto"/>
      </w:divBdr>
    </w:div>
    <w:div w:id="11438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gs.neustadt.e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Kopfboegen\SV-Kopf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77C-8DA1-4797-8574-E31743AF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SV-Kopfbogen.dot</Template>
  <TotalTime>0</TotalTime>
  <Pages>1</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Schreiben der Stadtverwaltung</vt:lpstr>
    </vt:vector>
  </TitlesOfParts>
  <Company>Stadt Neustadt an der Weinstraße</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Schreiben der Stadtverwaltung</dc:title>
  <dc:subject/>
  <dc:creator>silke.hauenstein</dc:creator>
  <cp:keywords/>
  <dc:description>_x000d_
</dc:description>
  <cp:lastModifiedBy>Annawald, Martina</cp:lastModifiedBy>
  <cp:revision>5</cp:revision>
  <cp:lastPrinted>2016-08-02T10:54:00Z</cp:lastPrinted>
  <dcterms:created xsi:type="dcterms:W3CDTF">2020-12-10T14:09:00Z</dcterms:created>
  <dcterms:modified xsi:type="dcterms:W3CDTF">2020-12-10T14:14:00Z</dcterms:modified>
</cp:coreProperties>
</file>